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77" w:rsidRPr="00732DBA" w:rsidRDefault="00C03956" w:rsidP="00C03956">
      <w:pPr>
        <w:pStyle w:val="1"/>
        <w:jc w:val="center"/>
        <w:rPr>
          <w:sz w:val="36"/>
          <w:szCs w:val="36"/>
        </w:rPr>
      </w:pPr>
      <w:r w:rsidRPr="00732DBA">
        <w:rPr>
          <w:rFonts w:hint="eastAsia"/>
          <w:sz w:val="36"/>
          <w:szCs w:val="36"/>
        </w:rPr>
        <w:t>教师公寓防盗网</w:t>
      </w:r>
      <w:r w:rsidR="00732DBA">
        <w:rPr>
          <w:rFonts w:hint="eastAsia"/>
          <w:sz w:val="36"/>
          <w:szCs w:val="36"/>
        </w:rPr>
        <w:t>、</w:t>
      </w:r>
      <w:r w:rsidRPr="00732DBA">
        <w:rPr>
          <w:rFonts w:hint="eastAsia"/>
          <w:sz w:val="36"/>
          <w:szCs w:val="36"/>
        </w:rPr>
        <w:t>窗安装备案表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350"/>
        <w:gridCol w:w="217"/>
        <w:gridCol w:w="750"/>
        <w:gridCol w:w="242"/>
        <w:gridCol w:w="2269"/>
        <w:gridCol w:w="296"/>
        <w:gridCol w:w="719"/>
        <w:gridCol w:w="313"/>
        <w:gridCol w:w="713"/>
        <w:gridCol w:w="671"/>
        <w:gridCol w:w="1067"/>
        <w:gridCol w:w="1713"/>
      </w:tblGrid>
      <w:tr w:rsidR="00FF5A61" w:rsidRPr="00AB7145" w:rsidTr="00F0659A">
        <w:trPr>
          <w:trHeight w:val="540"/>
        </w:trPr>
        <w:tc>
          <w:tcPr>
            <w:tcW w:w="696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业主姓名</w:t>
            </w:r>
          </w:p>
        </w:tc>
        <w:tc>
          <w:tcPr>
            <w:tcW w:w="2306" w:type="pct"/>
            <w:gridSpan w:val="7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ind w:firstLine="420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133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F5A61" w:rsidRPr="00AB7145" w:rsidTr="00F0659A">
        <w:trPr>
          <w:cantSplit/>
          <w:trHeight w:val="540"/>
        </w:trPr>
        <w:tc>
          <w:tcPr>
            <w:tcW w:w="696" w:type="pct"/>
            <w:gridSpan w:val="2"/>
            <w:vMerge w:val="restart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ind w:firstLine="10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安装单位</w:t>
            </w:r>
          </w:p>
        </w:tc>
        <w:tc>
          <w:tcPr>
            <w:tcW w:w="46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全称</w:t>
            </w:r>
          </w:p>
        </w:tc>
        <w:tc>
          <w:tcPr>
            <w:tcW w:w="1842" w:type="pct"/>
            <w:gridSpan w:val="5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E51339" w:rsidRDefault="00E51339" w:rsidP="00E51339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营业</w:t>
            </w:r>
            <w:r w:rsidR="00C03956"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执照</w:t>
            </w:r>
          </w:p>
          <w:p w:rsidR="00C03956" w:rsidRPr="00FF5A61" w:rsidRDefault="00E51339" w:rsidP="00E51339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号    码</w:t>
            </w:r>
          </w:p>
        </w:tc>
        <w:tc>
          <w:tcPr>
            <w:tcW w:w="133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F5A61" w:rsidRPr="00AB7145" w:rsidTr="00F0659A">
        <w:trPr>
          <w:cantSplit/>
          <w:trHeight w:val="540"/>
        </w:trPr>
        <w:tc>
          <w:tcPr>
            <w:tcW w:w="696" w:type="pct"/>
            <w:gridSpan w:val="2"/>
            <w:vMerge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ind w:firstLine="420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负责人</w:t>
            </w:r>
          </w:p>
        </w:tc>
        <w:tc>
          <w:tcPr>
            <w:tcW w:w="1842" w:type="pct"/>
            <w:gridSpan w:val="5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133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F5A61" w:rsidRPr="00AB7145" w:rsidTr="00F0659A">
        <w:trPr>
          <w:trHeight w:val="540"/>
        </w:trPr>
        <w:tc>
          <w:tcPr>
            <w:tcW w:w="696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ind w:firstLine="10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申请日期</w:t>
            </w:r>
          </w:p>
        </w:tc>
        <w:tc>
          <w:tcPr>
            <w:tcW w:w="2306" w:type="pct"/>
            <w:gridSpan w:val="7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ind w:firstLineChars="700" w:firstLine="1470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至</w:t>
            </w:r>
          </w:p>
        </w:tc>
        <w:tc>
          <w:tcPr>
            <w:tcW w:w="66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施工人数</w:t>
            </w:r>
          </w:p>
        </w:tc>
        <w:tc>
          <w:tcPr>
            <w:tcW w:w="133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821823" w:rsidRPr="00AB7145" w:rsidTr="00F0659A">
        <w:trPr>
          <w:trHeight w:val="540"/>
        </w:trPr>
        <w:tc>
          <w:tcPr>
            <w:tcW w:w="5000" w:type="pct"/>
            <w:gridSpan w:val="13"/>
            <w:vAlign w:val="center"/>
          </w:tcPr>
          <w:p w:rsidR="00821823" w:rsidRPr="00FF5A61" w:rsidRDefault="00821823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安装内容</w:t>
            </w:r>
          </w:p>
        </w:tc>
      </w:tr>
      <w:tr w:rsidR="00FF5A61" w:rsidRPr="00AB7145" w:rsidTr="00F0659A">
        <w:trPr>
          <w:trHeight w:val="540"/>
        </w:trPr>
        <w:tc>
          <w:tcPr>
            <w:tcW w:w="1276" w:type="pct"/>
            <w:gridSpan w:val="5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拟安装的项目</w:t>
            </w:r>
            <w:r w:rsidR="00DA3BF2"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（请打√）</w:t>
            </w:r>
          </w:p>
        </w:tc>
        <w:tc>
          <w:tcPr>
            <w:tcW w:w="1231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防盗网</w:t>
            </w:r>
          </w:p>
        </w:tc>
        <w:tc>
          <w:tcPr>
            <w:tcW w:w="837" w:type="pct"/>
            <w:gridSpan w:val="3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防盗窗</w:t>
            </w:r>
          </w:p>
        </w:tc>
        <w:tc>
          <w:tcPr>
            <w:tcW w:w="822" w:type="pct"/>
            <w:vAlign w:val="center"/>
          </w:tcPr>
          <w:p w:rsidR="00C03956" w:rsidRPr="00FF5A61" w:rsidRDefault="00C03956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F5A61" w:rsidRPr="00AB7145" w:rsidTr="00F0659A">
        <w:trPr>
          <w:trHeight w:val="540"/>
        </w:trPr>
        <w:tc>
          <w:tcPr>
            <w:tcW w:w="1276" w:type="pct"/>
            <w:gridSpan w:val="5"/>
            <w:vAlign w:val="center"/>
          </w:tcPr>
          <w:p w:rsidR="00DA3BF2" w:rsidRPr="00FF5A61" w:rsidRDefault="00DA3BF2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安装位置（请打√）</w:t>
            </w:r>
          </w:p>
        </w:tc>
        <w:tc>
          <w:tcPr>
            <w:tcW w:w="1231" w:type="pct"/>
            <w:gridSpan w:val="2"/>
            <w:vAlign w:val="center"/>
          </w:tcPr>
          <w:p w:rsidR="00DA3BF2" w:rsidRPr="00FF5A61" w:rsidRDefault="00E51339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前阳台</w:t>
            </w:r>
          </w:p>
        </w:tc>
        <w:tc>
          <w:tcPr>
            <w:tcW w:w="837" w:type="pct"/>
            <w:gridSpan w:val="3"/>
            <w:vAlign w:val="center"/>
          </w:tcPr>
          <w:p w:rsidR="00DA3BF2" w:rsidRPr="00FF5A61" w:rsidRDefault="00DA3BF2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DA3BF2" w:rsidRPr="00FF5A61" w:rsidRDefault="00E51339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后</w:t>
            </w:r>
            <w:r w:rsidR="00DA3BF2"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阳台</w:t>
            </w:r>
          </w:p>
        </w:tc>
        <w:tc>
          <w:tcPr>
            <w:tcW w:w="822" w:type="pct"/>
            <w:vAlign w:val="center"/>
          </w:tcPr>
          <w:p w:rsidR="00DA3BF2" w:rsidRPr="00FF5A61" w:rsidRDefault="00DA3BF2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732DBA" w:rsidRPr="00AB7145" w:rsidTr="00F0659A">
        <w:trPr>
          <w:trHeight w:val="540"/>
        </w:trPr>
        <w:tc>
          <w:tcPr>
            <w:tcW w:w="800" w:type="pct"/>
            <w:gridSpan w:val="3"/>
            <w:vAlign w:val="center"/>
          </w:tcPr>
          <w:p w:rsidR="00821823" w:rsidRPr="00FF5A61" w:rsidRDefault="00821823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防盗网样式</w:t>
            </w:r>
          </w:p>
        </w:tc>
        <w:tc>
          <w:tcPr>
            <w:tcW w:w="476" w:type="pct"/>
            <w:gridSpan w:val="2"/>
            <w:vAlign w:val="center"/>
          </w:tcPr>
          <w:p w:rsidR="00821823" w:rsidRPr="00FF5A61" w:rsidRDefault="00821823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型材</w:t>
            </w:r>
          </w:p>
        </w:tc>
        <w:tc>
          <w:tcPr>
            <w:tcW w:w="2068" w:type="pct"/>
            <w:gridSpan w:val="5"/>
            <w:vAlign w:val="center"/>
          </w:tcPr>
          <w:p w:rsidR="00821823" w:rsidRPr="00FF5A61" w:rsidRDefault="00821823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821823" w:rsidRPr="00FF5A61" w:rsidRDefault="00821823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颜色</w:t>
            </w:r>
          </w:p>
        </w:tc>
        <w:tc>
          <w:tcPr>
            <w:tcW w:w="822" w:type="pct"/>
            <w:vAlign w:val="center"/>
          </w:tcPr>
          <w:p w:rsidR="00821823" w:rsidRPr="00FF5A61" w:rsidRDefault="00821823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732DBA" w:rsidRPr="00AB7145" w:rsidTr="00F0659A">
        <w:trPr>
          <w:trHeight w:val="540"/>
        </w:trPr>
        <w:tc>
          <w:tcPr>
            <w:tcW w:w="800" w:type="pct"/>
            <w:gridSpan w:val="3"/>
            <w:vAlign w:val="center"/>
          </w:tcPr>
          <w:p w:rsidR="00FF5A61" w:rsidRPr="00FF5A61" w:rsidRDefault="00FF5A6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防盗窗样式</w:t>
            </w:r>
          </w:p>
        </w:tc>
        <w:tc>
          <w:tcPr>
            <w:tcW w:w="476" w:type="pct"/>
            <w:gridSpan w:val="2"/>
            <w:vAlign w:val="center"/>
          </w:tcPr>
          <w:p w:rsidR="00FF5A61" w:rsidRPr="00FF5A61" w:rsidRDefault="00FF5A6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型材</w:t>
            </w:r>
          </w:p>
        </w:tc>
        <w:tc>
          <w:tcPr>
            <w:tcW w:w="1089" w:type="pct"/>
            <w:vAlign w:val="center"/>
          </w:tcPr>
          <w:p w:rsidR="00FF5A61" w:rsidRPr="00FF5A61" w:rsidRDefault="00FF5A6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FF5A61" w:rsidRPr="00FF5A61" w:rsidRDefault="00FF5A6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有无框</w:t>
            </w:r>
          </w:p>
        </w:tc>
        <w:tc>
          <w:tcPr>
            <w:tcW w:w="492" w:type="pct"/>
            <w:gridSpan w:val="2"/>
            <w:vAlign w:val="center"/>
          </w:tcPr>
          <w:p w:rsidR="00FF5A61" w:rsidRPr="00FF5A61" w:rsidRDefault="00FF5A6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FF5A61" w:rsidRPr="00FF5A61" w:rsidRDefault="00FF5A6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FF5A61">
              <w:rPr>
                <w:rFonts w:ascii="宋体" w:eastAsia="宋体" w:hAnsi="宋体" w:hint="eastAsia"/>
                <w:b w:val="0"/>
                <w:sz w:val="21"/>
                <w:szCs w:val="21"/>
              </w:rPr>
              <w:t>颜色</w:t>
            </w:r>
          </w:p>
        </w:tc>
        <w:tc>
          <w:tcPr>
            <w:tcW w:w="822" w:type="pct"/>
            <w:vAlign w:val="center"/>
          </w:tcPr>
          <w:p w:rsidR="00FF5A61" w:rsidRPr="00FF5A61" w:rsidRDefault="00FF5A6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A5931" w:rsidRPr="00AB7145" w:rsidTr="00FA5931">
        <w:trPr>
          <w:trHeight w:val="540"/>
        </w:trPr>
        <w:tc>
          <w:tcPr>
            <w:tcW w:w="1276" w:type="pct"/>
            <w:gridSpan w:val="5"/>
            <w:vAlign w:val="center"/>
          </w:tcPr>
          <w:p w:rsidR="00FA5931" w:rsidRPr="00732DBA" w:rsidRDefault="00FA593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732DBA">
              <w:rPr>
                <w:rFonts w:ascii="宋体" w:eastAsia="宋体" w:hAnsi="宋体" w:hint="eastAsia"/>
                <w:b w:val="0"/>
                <w:sz w:val="21"/>
                <w:szCs w:val="21"/>
              </w:rPr>
              <w:t>关于样式的其它说明</w:t>
            </w:r>
          </w:p>
        </w:tc>
        <w:tc>
          <w:tcPr>
            <w:tcW w:w="3724" w:type="pct"/>
            <w:gridSpan w:val="8"/>
            <w:vAlign w:val="center"/>
          </w:tcPr>
          <w:p w:rsidR="00FA5931" w:rsidRPr="00732DBA" w:rsidRDefault="00FA5931" w:rsidP="00F0659A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A5931" w:rsidRPr="00AB7145" w:rsidTr="00FA5931">
        <w:trPr>
          <w:trHeight w:val="1437"/>
        </w:trPr>
        <w:tc>
          <w:tcPr>
            <w:tcW w:w="528" w:type="pct"/>
            <w:vAlign w:val="center"/>
          </w:tcPr>
          <w:p w:rsidR="00FA5931" w:rsidRDefault="00FA5931" w:rsidP="00821823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资产与后勤管理部审核意见</w:t>
            </w:r>
          </w:p>
        </w:tc>
        <w:tc>
          <w:tcPr>
            <w:tcW w:w="4472" w:type="pct"/>
            <w:gridSpan w:val="12"/>
            <w:vAlign w:val="center"/>
          </w:tcPr>
          <w:p w:rsidR="00FA5931" w:rsidRDefault="00FA5931" w:rsidP="00821823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  <w:p w:rsidR="00FA5931" w:rsidRDefault="00FA5931" w:rsidP="00821823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  <w:p w:rsidR="00FA5931" w:rsidRDefault="00FA5931" w:rsidP="00821823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  <w:p w:rsidR="00FA5931" w:rsidRDefault="00FA5931" w:rsidP="00821823">
            <w:pPr>
              <w:pStyle w:val="a3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  <w:p w:rsidR="00FA5931" w:rsidRPr="00FA5931" w:rsidRDefault="00FA5931" w:rsidP="00FA5931">
            <w:pPr>
              <w:pStyle w:val="a3"/>
              <w:wordWrap w:val="0"/>
              <w:spacing w:before="0" w:after="0" w:line="240" w:lineRule="exact"/>
              <w:jc w:val="right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现场管理人员：</w:t>
            </w:r>
            <w:r w:rsidRPr="00FA5931">
              <w:rPr>
                <w:rFonts w:ascii="宋体" w:eastAsia="宋体" w:hAnsi="宋体" w:hint="eastAsia"/>
                <w:b w:val="0"/>
                <w:sz w:val="21"/>
                <w:szCs w:val="21"/>
                <w:u w:val="single"/>
              </w:rPr>
              <w:t xml:space="preserve">             </w:t>
            </w:r>
            <w:r w:rsidRPr="00FA5931"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日期：</w:t>
            </w:r>
            <w:r w:rsidRPr="00FA5931">
              <w:rPr>
                <w:rFonts w:ascii="宋体" w:eastAsia="宋体" w:hAnsi="宋体" w:hint="eastAsia"/>
                <w:b w:val="0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821823" w:rsidRPr="00AB7145" w:rsidTr="00396B00">
        <w:trPr>
          <w:trHeight w:val="394"/>
        </w:trPr>
        <w:tc>
          <w:tcPr>
            <w:tcW w:w="5000" w:type="pct"/>
            <w:gridSpan w:val="13"/>
          </w:tcPr>
          <w:p w:rsidR="00821823" w:rsidRPr="00AB7145" w:rsidRDefault="00821823" w:rsidP="00821823">
            <w:pPr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B714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《教师公寓装修管理规定》对防盗网、窗的规定</w:t>
            </w:r>
          </w:p>
          <w:p w:rsidR="00821823" w:rsidRPr="00AB7145" w:rsidRDefault="00FA5931" w:rsidP="00FF5A61">
            <w:pPr>
              <w:spacing w:line="400" w:lineRule="exact"/>
              <w:ind w:left="54" w:firstLineChars="177" w:firstLine="372"/>
              <w:rPr>
                <w:rFonts w:ascii="宋体" w:hAnsi="宋体"/>
                <w:color w:val="000000"/>
                <w:szCs w:val="21"/>
              </w:rPr>
            </w:pPr>
            <w:r w:rsidRPr="00AB7145">
              <w:rPr>
                <w:rFonts w:ascii="宋体" w:hAnsi="宋体" w:hint="eastAsia"/>
                <w:color w:val="000000"/>
                <w:szCs w:val="21"/>
              </w:rPr>
              <w:t>四、8.</w:t>
            </w:r>
            <w:r w:rsidR="00821823" w:rsidRPr="00AB7145">
              <w:rPr>
                <w:rFonts w:ascii="宋体" w:hAnsi="宋体" w:hint="eastAsia"/>
                <w:color w:val="000000"/>
                <w:szCs w:val="21"/>
              </w:rPr>
              <w:t>关于防盗网，如需安装必须到资产与后勤管理部报批手续，按资产与后勤管理部规定的统一风格安装，禁止悬挑式安装任何防盗网、防盗窗，以保证教师公寓</w:t>
            </w:r>
            <w:proofErr w:type="gramStart"/>
            <w:r w:rsidR="00821823" w:rsidRPr="00AB7145">
              <w:rPr>
                <w:rFonts w:ascii="宋体" w:hAnsi="宋体" w:hint="eastAsia"/>
                <w:color w:val="000000"/>
                <w:szCs w:val="21"/>
              </w:rPr>
              <w:t>区整体</w:t>
            </w:r>
            <w:proofErr w:type="gramEnd"/>
            <w:r w:rsidR="00821823" w:rsidRPr="00AB7145">
              <w:rPr>
                <w:rFonts w:ascii="宋体" w:hAnsi="宋体" w:hint="eastAsia"/>
                <w:color w:val="000000"/>
                <w:szCs w:val="21"/>
              </w:rPr>
              <w:t>环境美观。</w:t>
            </w:r>
          </w:p>
          <w:p w:rsidR="00821823" w:rsidRPr="00AB7145" w:rsidRDefault="00821823" w:rsidP="00FF5A61">
            <w:pPr>
              <w:numPr>
                <w:ilvl w:val="1"/>
                <w:numId w:val="1"/>
              </w:numPr>
              <w:spacing w:line="400" w:lineRule="exact"/>
              <w:ind w:leftChars="-1" w:left="-2" w:firstLineChars="141" w:firstLine="296"/>
              <w:rPr>
                <w:rFonts w:ascii="宋体" w:hAnsi="宋体"/>
                <w:color w:val="000000"/>
                <w:szCs w:val="21"/>
              </w:rPr>
            </w:pPr>
            <w:r w:rsidRPr="00AB7145">
              <w:rPr>
                <w:rFonts w:ascii="宋体" w:hAnsi="宋体" w:hint="eastAsia"/>
                <w:color w:val="000000"/>
                <w:szCs w:val="21"/>
              </w:rPr>
              <w:t>防盗网的统一风格样式为：隐形式防盗网。由1.5-2毫米粗的不锈钢丝拉紧缠绕于窗户外端固定的型材之间，钢丝间距固定为5CM。建议业主选用正规厂家生产的合格型材，并请有安装资质的安装单位安装。</w:t>
            </w:r>
          </w:p>
          <w:p w:rsidR="00821823" w:rsidRPr="00AB7145" w:rsidRDefault="00821823" w:rsidP="00FF5A61">
            <w:pPr>
              <w:numPr>
                <w:ilvl w:val="1"/>
                <w:numId w:val="1"/>
              </w:numPr>
              <w:spacing w:line="400" w:lineRule="exact"/>
              <w:ind w:leftChars="-1" w:left="-2" w:firstLineChars="140" w:firstLine="294"/>
              <w:rPr>
                <w:rFonts w:ascii="宋体" w:hAnsi="宋体"/>
                <w:color w:val="000000"/>
                <w:szCs w:val="21"/>
              </w:rPr>
            </w:pPr>
            <w:r w:rsidRPr="00AB7145">
              <w:rPr>
                <w:rFonts w:ascii="宋体" w:hAnsi="宋体" w:hint="eastAsia"/>
                <w:color w:val="000000"/>
                <w:szCs w:val="21"/>
              </w:rPr>
              <w:t>不建议安装阳台推拉窗。如需安装，须选用与整体楼宇风格相协调的颜色、风格的型材和样式，建议采用与现有铝合金推拉窗颜色一致</w:t>
            </w:r>
            <w:r w:rsidR="00AD701D">
              <w:rPr>
                <w:rFonts w:ascii="宋体" w:hAnsi="宋体" w:hint="eastAsia"/>
                <w:color w:val="000000"/>
                <w:szCs w:val="21"/>
              </w:rPr>
              <w:t>或相近的浅色</w:t>
            </w:r>
            <w:r w:rsidRPr="00AB7145">
              <w:rPr>
                <w:rFonts w:ascii="宋体" w:hAnsi="宋体" w:hint="eastAsia"/>
                <w:color w:val="000000"/>
                <w:szCs w:val="21"/>
              </w:rPr>
              <w:t>塑钢、铝合金型材作为窗框，或采用无框窗。无论任何样式的型材和样式，业主都须在安装前，携带型材样品事先</w:t>
            </w:r>
            <w:proofErr w:type="gramStart"/>
            <w:r w:rsidRPr="00AB7145">
              <w:rPr>
                <w:rFonts w:ascii="宋体" w:hAnsi="宋体" w:hint="eastAsia"/>
                <w:color w:val="000000"/>
                <w:szCs w:val="21"/>
              </w:rPr>
              <w:t>报资产</w:t>
            </w:r>
            <w:proofErr w:type="gramEnd"/>
            <w:r w:rsidRPr="00AB7145">
              <w:rPr>
                <w:rFonts w:ascii="宋体" w:hAnsi="宋体" w:hint="eastAsia"/>
                <w:color w:val="000000"/>
                <w:szCs w:val="21"/>
              </w:rPr>
              <w:t>与后勤管理部审批，获取书面许可后方可安装。未经许可安装不符合规定风格样式推拉窗的，业主在接到资产与后勤管理部书面整改通知后，须于7日内整改。逾期未整改的，将延期退还装修保证金。业主在退还装修保证金后安装不符合规定</w:t>
            </w:r>
            <w:proofErr w:type="gramStart"/>
            <w:r w:rsidRPr="00AB7145">
              <w:rPr>
                <w:rFonts w:ascii="宋体" w:hAnsi="宋体" w:hint="eastAsia"/>
                <w:color w:val="000000"/>
                <w:szCs w:val="21"/>
              </w:rPr>
              <w:t>防盗窗且拒绝</w:t>
            </w:r>
            <w:proofErr w:type="gramEnd"/>
            <w:r w:rsidRPr="00AB7145">
              <w:rPr>
                <w:rFonts w:ascii="宋体" w:hAnsi="宋体" w:hint="eastAsia"/>
                <w:color w:val="000000"/>
                <w:szCs w:val="21"/>
              </w:rPr>
              <w:t>整改的，资产与后勤管理部拒绝再提供任何物业服务。</w:t>
            </w:r>
          </w:p>
          <w:p w:rsidR="00821823" w:rsidRPr="00AB7145" w:rsidRDefault="00821823" w:rsidP="00FF5A61">
            <w:pPr>
              <w:numPr>
                <w:ilvl w:val="1"/>
                <w:numId w:val="1"/>
              </w:numPr>
              <w:spacing w:line="400" w:lineRule="exact"/>
              <w:ind w:leftChars="-1" w:left="-2" w:firstLineChars="140" w:firstLine="294"/>
              <w:rPr>
                <w:rFonts w:ascii="宋体" w:hAnsi="宋体"/>
                <w:color w:val="000000"/>
                <w:szCs w:val="21"/>
              </w:rPr>
            </w:pPr>
            <w:r w:rsidRPr="00AB7145">
              <w:rPr>
                <w:rFonts w:ascii="宋体" w:hAnsi="宋体" w:hint="eastAsia"/>
                <w:color w:val="000000"/>
                <w:szCs w:val="21"/>
              </w:rPr>
              <w:t>进行防盗网防盗窗的安装施工时，要注意做好防水防渗漏保护，不得破坏阳台防水层。</w:t>
            </w:r>
          </w:p>
          <w:p w:rsidR="00821823" w:rsidRPr="00AB7145" w:rsidRDefault="00821823" w:rsidP="00FF5A61">
            <w:pPr>
              <w:numPr>
                <w:ilvl w:val="1"/>
                <w:numId w:val="1"/>
              </w:numPr>
              <w:spacing w:line="400" w:lineRule="exact"/>
              <w:ind w:leftChars="-1" w:left="-2" w:firstLineChars="140" w:firstLine="294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B7145">
              <w:rPr>
                <w:rFonts w:ascii="宋体" w:hAnsi="宋体" w:hint="eastAsia"/>
                <w:color w:val="000000"/>
                <w:szCs w:val="21"/>
              </w:rPr>
              <w:t>资产与后勤管理部不对所规定的风格样式的防盗网、窗的防盗性能承担责任。</w:t>
            </w:r>
          </w:p>
        </w:tc>
      </w:tr>
      <w:tr w:rsidR="00C03956" w:rsidRPr="00AB7145" w:rsidTr="00396B00">
        <w:trPr>
          <w:trHeight w:val="1410"/>
        </w:trPr>
        <w:tc>
          <w:tcPr>
            <w:tcW w:w="696" w:type="pct"/>
            <w:gridSpan w:val="2"/>
            <w:vAlign w:val="center"/>
          </w:tcPr>
          <w:p w:rsidR="00C03956" w:rsidRPr="00AB7145" w:rsidRDefault="00C03956" w:rsidP="00732DBA"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 w:rsidRPr="00AB7145">
              <w:rPr>
                <w:rFonts w:ascii="宋体" w:hAnsi="宋体" w:hint="eastAsia"/>
                <w:spacing w:val="20"/>
                <w:szCs w:val="21"/>
              </w:rPr>
              <w:t>承诺</w:t>
            </w:r>
          </w:p>
        </w:tc>
        <w:tc>
          <w:tcPr>
            <w:tcW w:w="4304" w:type="pct"/>
            <w:gridSpan w:val="11"/>
          </w:tcPr>
          <w:p w:rsidR="00C03956" w:rsidRPr="00AB7145" w:rsidRDefault="00C03956" w:rsidP="00FF5A61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AB7145">
              <w:rPr>
                <w:rFonts w:ascii="宋体" w:hAnsi="宋体" w:hint="eastAsia"/>
                <w:szCs w:val="21"/>
              </w:rPr>
              <w:t>本业主和</w:t>
            </w:r>
            <w:r w:rsidR="00FF5A61" w:rsidRPr="00AB7145">
              <w:rPr>
                <w:rFonts w:ascii="宋体" w:hAnsi="宋体" w:hint="eastAsia"/>
                <w:szCs w:val="21"/>
              </w:rPr>
              <w:t>安装</w:t>
            </w:r>
            <w:r w:rsidRPr="00AB7145">
              <w:rPr>
                <w:rFonts w:ascii="宋体" w:hAnsi="宋体" w:hint="eastAsia"/>
                <w:szCs w:val="21"/>
              </w:rPr>
              <w:t>单位</w:t>
            </w:r>
            <w:r w:rsidR="00FF5A61" w:rsidRPr="00AB7145">
              <w:rPr>
                <w:rFonts w:ascii="宋体" w:hAnsi="宋体" w:hint="eastAsia"/>
                <w:szCs w:val="21"/>
              </w:rPr>
              <w:t>保证安装</w:t>
            </w:r>
            <w:r w:rsidRPr="00AB7145">
              <w:rPr>
                <w:rFonts w:ascii="宋体" w:hAnsi="宋体" w:hint="eastAsia"/>
                <w:szCs w:val="21"/>
              </w:rPr>
              <w:t>内容不超过审批的范围，并按期完成，严格遵守《</w:t>
            </w:r>
            <w:r w:rsidRPr="00AB7145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厦门大学嘉庚学院教师公寓装修管理协议书</w:t>
            </w:r>
            <w:r w:rsidRPr="00AB7145">
              <w:rPr>
                <w:rFonts w:ascii="宋体" w:hAnsi="宋体" w:hint="eastAsia"/>
                <w:szCs w:val="21"/>
              </w:rPr>
              <w:t>》，若有违约，愿</w:t>
            </w:r>
            <w:proofErr w:type="gramStart"/>
            <w:r w:rsidRPr="00AB7145">
              <w:rPr>
                <w:rFonts w:ascii="宋体" w:hAnsi="宋体" w:hint="eastAsia"/>
                <w:szCs w:val="21"/>
              </w:rPr>
              <w:t>按装</w:t>
            </w:r>
            <w:proofErr w:type="gramEnd"/>
            <w:r w:rsidRPr="00AB7145">
              <w:rPr>
                <w:rFonts w:ascii="宋体" w:hAnsi="宋体" w:hint="eastAsia"/>
                <w:szCs w:val="21"/>
              </w:rPr>
              <w:t>修管理协议处罚。</w:t>
            </w:r>
          </w:p>
          <w:p w:rsidR="00732DBA" w:rsidRPr="00AB7145" w:rsidRDefault="00732DBA" w:rsidP="00FF5A61">
            <w:pPr>
              <w:rPr>
                <w:rFonts w:ascii="宋体" w:hAnsi="宋体"/>
                <w:szCs w:val="21"/>
              </w:rPr>
            </w:pPr>
          </w:p>
          <w:p w:rsidR="00C03956" w:rsidRPr="00AB7145" w:rsidRDefault="00C03956" w:rsidP="00FF5A61">
            <w:pPr>
              <w:rPr>
                <w:rFonts w:ascii="宋体" w:hAnsi="宋体"/>
                <w:szCs w:val="21"/>
              </w:rPr>
            </w:pPr>
            <w:r w:rsidRPr="00AB7145">
              <w:rPr>
                <w:rFonts w:ascii="宋体" w:hAnsi="宋体" w:hint="eastAsia"/>
                <w:szCs w:val="21"/>
              </w:rPr>
              <w:t xml:space="preserve">业主签名：                       </w:t>
            </w:r>
            <w:r w:rsidR="00732DBA" w:rsidRPr="00AB7145">
              <w:rPr>
                <w:rFonts w:ascii="宋体" w:hAnsi="宋体" w:hint="eastAsia"/>
                <w:szCs w:val="21"/>
              </w:rPr>
              <w:t>施工</w:t>
            </w:r>
            <w:r w:rsidRPr="00AB7145">
              <w:rPr>
                <w:rFonts w:ascii="宋体" w:hAnsi="宋体" w:hint="eastAsia"/>
                <w:szCs w:val="21"/>
              </w:rPr>
              <w:t>负责人签名：</w:t>
            </w:r>
          </w:p>
        </w:tc>
      </w:tr>
    </w:tbl>
    <w:p w:rsidR="00C033BF" w:rsidRDefault="00C033BF" w:rsidP="00C033BF">
      <w:pPr>
        <w:ind w:firstLineChars="100" w:firstLine="210"/>
      </w:pPr>
    </w:p>
    <w:p w:rsidR="00C033BF" w:rsidRPr="00AA1F52" w:rsidRDefault="00C033BF" w:rsidP="00C033BF">
      <w:pPr>
        <w:ind w:firstLineChars="100" w:firstLine="210"/>
        <w:rPr>
          <w:rFonts w:ascii="宋体" w:hAnsi="宋体"/>
          <w:sz w:val="24"/>
        </w:rPr>
      </w:pPr>
      <w:r>
        <w:rPr>
          <w:rFonts w:hint="eastAsia"/>
        </w:rPr>
        <w:t>归档时间：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归档负责人：</w:t>
      </w:r>
      <w:r>
        <w:rPr>
          <w:rFonts w:hint="eastAsia"/>
          <w:u w:val="single"/>
        </w:rPr>
        <w:t xml:space="preserve">              </w:t>
      </w:r>
    </w:p>
    <w:sectPr w:rsidR="00C033BF" w:rsidRPr="00AA1F52" w:rsidSect="00732DBA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9AB"/>
    <w:multiLevelType w:val="hybridMultilevel"/>
    <w:tmpl w:val="76622386"/>
    <w:lvl w:ilvl="0" w:tplc="F26A87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6C09354">
      <w:start w:val="1"/>
      <w:numFmt w:val="decimal"/>
      <w:lvlText w:val="（%2）"/>
      <w:lvlJc w:val="left"/>
      <w:pPr>
        <w:ind w:left="791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01D"/>
    <w:rsid w:val="00396B00"/>
    <w:rsid w:val="00544177"/>
    <w:rsid w:val="00732DBA"/>
    <w:rsid w:val="00820665"/>
    <w:rsid w:val="00821823"/>
    <w:rsid w:val="00A675A5"/>
    <w:rsid w:val="00A90FB5"/>
    <w:rsid w:val="00AB7145"/>
    <w:rsid w:val="00AD701D"/>
    <w:rsid w:val="00AE3AC4"/>
    <w:rsid w:val="00C033BF"/>
    <w:rsid w:val="00C03956"/>
    <w:rsid w:val="00CD06DD"/>
    <w:rsid w:val="00DA3BF2"/>
    <w:rsid w:val="00E51339"/>
    <w:rsid w:val="00F0659A"/>
    <w:rsid w:val="00FA5931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7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039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电子编码"/>
    <w:basedOn w:val="a"/>
    <w:rsid w:val="00C03956"/>
    <w:pPr>
      <w:autoSpaceDE w:val="0"/>
      <w:autoSpaceDN w:val="0"/>
      <w:adjustRightInd w:val="0"/>
      <w:spacing w:before="170" w:after="170" w:line="360" w:lineRule="auto"/>
    </w:pPr>
    <w:rPr>
      <w:rFonts w:ascii="幼圆" w:eastAsia="幼圆" w:hAnsi="Times New Roman"/>
      <w:b/>
      <w:bCs/>
      <w:color w:val="000000"/>
      <w:kern w:val="0"/>
      <w:sz w:val="22"/>
      <w:szCs w:val="20"/>
    </w:rPr>
  </w:style>
  <w:style w:type="character" w:customStyle="1" w:styleId="1Char">
    <w:name w:val="标题 1 Char"/>
    <w:basedOn w:val="a0"/>
    <w:link w:val="1"/>
    <w:uiPriority w:val="9"/>
    <w:rsid w:val="00C0395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64;&#20135;&#19982;&#21518;&#21220;&#31649;&#29702;&#37096;\11-&#25945;&#24072;&#20844;&#23507;\&#25163;&#32493;&#21150;&#29702;\3-&#25945;&#24072;&#20844;&#23507;&#38450;&#30423;&#32593;&#12289;&#31383;&#23433;&#35013;&#22791;&#26696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3-教师公寓防盗网、窗安装备案表.dot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厦门大学嘉庚学院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成林</dc:creator>
  <cp:keywords/>
  <dc:description/>
  <cp:lastModifiedBy>成林</cp:lastModifiedBy>
  <cp:revision>1</cp:revision>
  <dcterms:created xsi:type="dcterms:W3CDTF">2015-10-22T08:57:00Z</dcterms:created>
  <dcterms:modified xsi:type="dcterms:W3CDTF">2015-10-22T08:58:00Z</dcterms:modified>
</cp:coreProperties>
</file>