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67" w:rsidRPr="00AF1DFD" w:rsidRDefault="00494367" w:rsidP="009119C2">
      <w:pPr>
        <w:pStyle w:val="1"/>
        <w:jc w:val="center"/>
        <w:rPr>
          <w:kern w:val="36"/>
        </w:rPr>
      </w:pPr>
      <w:r w:rsidRPr="008B1CA3">
        <w:rPr>
          <w:rFonts w:hint="eastAsia"/>
          <w:kern w:val="36"/>
        </w:rPr>
        <w:t>厦门大学嘉庚学院</w:t>
      </w:r>
      <w:r>
        <w:rPr>
          <w:rFonts w:hint="eastAsia"/>
          <w:kern w:val="36"/>
        </w:rPr>
        <w:t>询价</w:t>
      </w:r>
      <w:r w:rsidR="006E7D62">
        <w:rPr>
          <w:rFonts w:hint="eastAsia"/>
          <w:kern w:val="36"/>
        </w:rPr>
        <w:t>函</w:t>
      </w:r>
    </w:p>
    <w:p w:rsidR="00494367" w:rsidRPr="00F73133" w:rsidRDefault="00494367" w:rsidP="005441F4">
      <w:pPr>
        <w:spacing w:line="360" w:lineRule="auto"/>
        <w:ind w:firstLineChars="200" w:firstLine="480"/>
        <w:rPr>
          <w:sz w:val="24"/>
        </w:rPr>
      </w:pPr>
      <w:r w:rsidRPr="00F73133">
        <w:rPr>
          <w:rFonts w:hint="eastAsia"/>
          <w:sz w:val="24"/>
        </w:rPr>
        <w:t>厦门大学嘉庚学院现对</w:t>
      </w:r>
      <w:r w:rsidR="009C5E97" w:rsidRPr="00F73133">
        <w:rPr>
          <w:rFonts w:hint="eastAsia"/>
          <w:sz w:val="24"/>
        </w:rPr>
        <w:t>一批多媒体设备</w:t>
      </w:r>
      <w:r w:rsidRPr="00F73133">
        <w:rPr>
          <w:rFonts w:hint="eastAsia"/>
          <w:sz w:val="24"/>
        </w:rPr>
        <w:t>进行询价，欢迎参与报价。</w:t>
      </w:r>
    </w:p>
    <w:p w:rsidR="00E83876" w:rsidRPr="00F73133" w:rsidRDefault="00B81DC4" w:rsidP="009119C2"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设备采购清单：</w:t>
      </w:r>
    </w:p>
    <w:tbl>
      <w:tblPr>
        <w:tblW w:w="10292" w:type="dxa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570"/>
        <w:gridCol w:w="576"/>
        <w:gridCol w:w="8504"/>
      </w:tblGrid>
      <w:tr w:rsidR="00E83876" w:rsidRPr="004D6461" w:rsidTr="00E719C9">
        <w:trPr>
          <w:trHeight w:hRule="exact" w:val="612"/>
          <w:jc w:val="center"/>
        </w:trPr>
        <w:tc>
          <w:tcPr>
            <w:tcW w:w="642" w:type="dxa"/>
            <w:vAlign w:val="center"/>
          </w:tcPr>
          <w:p w:rsidR="00E83876" w:rsidRPr="004D6461" w:rsidRDefault="00E83876" w:rsidP="00F7668D">
            <w:pPr>
              <w:jc w:val="center"/>
              <w:rPr>
                <w:b/>
                <w:szCs w:val="21"/>
              </w:rPr>
            </w:pPr>
            <w:r w:rsidRPr="004D646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70" w:type="dxa"/>
            <w:vAlign w:val="center"/>
          </w:tcPr>
          <w:p w:rsidR="00E83876" w:rsidRPr="004D6461" w:rsidRDefault="00E83876" w:rsidP="00F7668D">
            <w:pPr>
              <w:jc w:val="center"/>
              <w:rPr>
                <w:b/>
                <w:szCs w:val="21"/>
              </w:rPr>
            </w:pPr>
            <w:r w:rsidRPr="004D6461">
              <w:rPr>
                <w:rFonts w:hint="eastAsia"/>
                <w:b/>
                <w:szCs w:val="21"/>
              </w:rPr>
              <w:t>名</w:t>
            </w:r>
            <w:r w:rsidRPr="004D6461">
              <w:rPr>
                <w:rFonts w:hint="eastAsia"/>
                <w:b/>
                <w:szCs w:val="21"/>
              </w:rPr>
              <w:t xml:space="preserve"> </w:t>
            </w:r>
            <w:r w:rsidRPr="004D6461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576" w:type="dxa"/>
            <w:vAlign w:val="center"/>
          </w:tcPr>
          <w:p w:rsidR="00E83876" w:rsidRPr="004D6461" w:rsidRDefault="00E83876" w:rsidP="00F7668D">
            <w:pPr>
              <w:jc w:val="center"/>
              <w:rPr>
                <w:b/>
                <w:szCs w:val="21"/>
              </w:rPr>
            </w:pPr>
            <w:r w:rsidRPr="004D6461">
              <w:rPr>
                <w:rFonts w:hint="eastAsia"/>
                <w:b/>
                <w:szCs w:val="21"/>
              </w:rPr>
              <w:t>数</w:t>
            </w:r>
            <w:r w:rsidRPr="004D6461">
              <w:rPr>
                <w:rFonts w:hint="eastAsia"/>
                <w:b/>
                <w:szCs w:val="21"/>
              </w:rPr>
              <w:t xml:space="preserve"> </w:t>
            </w:r>
            <w:r w:rsidRPr="004D6461">
              <w:rPr>
                <w:rFonts w:hint="eastAsia"/>
                <w:b/>
                <w:szCs w:val="21"/>
              </w:rPr>
              <w:t>量</w:t>
            </w:r>
          </w:p>
        </w:tc>
        <w:tc>
          <w:tcPr>
            <w:tcW w:w="8504" w:type="dxa"/>
            <w:vAlign w:val="center"/>
          </w:tcPr>
          <w:p w:rsidR="00E83876" w:rsidRPr="004D6461" w:rsidRDefault="00E83876" w:rsidP="00F7668D">
            <w:pPr>
              <w:jc w:val="center"/>
              <w:rPr>
                <w:b/>
                <w:szCs w:val="21"/>
              </w:rPr>
            </w:pPr>
            <w:r w:rsidRPr="004D6461">
              <w:rPr>
                <w:rFonts w:hint="eastAsia"/>
                <w:b/>
                <w:szCs w:val="21"/>
              </w:rPr>
              <w:t>技术参数</w:t>
            </w:r>
          </w:p>
        </w:tc>
      </w:tr>
      <w:tr w:rsidR="00D760EA" w:rsidRPr="004D6461" w:rsidTr="00E719C9">
        <w:trPr>
          <w:trHeight w:val="2790"/>
          <w:jc w:val="center"/>
        </w:trPr>
        <w:tc>
          <w:tcPr>
            <w:tcW w:w="642" w:type="dxa"/>
            <w:vAlign w:val="center"/>
          </w:tcPr>
          <w:p w:rsidR="00D760EA" w:rsidRPr="004D6461" w:rsidRDefault="00D760EA" w:rsidP="00F766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570" w:type="dxa"/>
            <w:vAlign w:val="center"/>
          </w:tcPr>
          <w:p w:rsidR="00D760EA" w:rsidRDefault="00D760EA" w:rsidP="00F766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激光投影仪</w:t>
            </w:r>
          </w:p>
        </w:tc>
        <w:tc>
          <w:tcPr>
            <w:tcW w:w="576" w:type="dxa"/>
            <w:vAlign w:val="center"/>
          </w:tcPr>
          <w:p w:rsidR="00D760EA" w:rsidRDefault="00D760EA" w:rsidP="00F766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  <w:r>
              <w:rPr>
                <w:rFonts w:hint="eastAsia"/>
                <w:b/>
                <w:szCs w:val="21"/>
              </w:rPr>
              <w:t>台</w:t>
            </w:r>
          </w:p>
        </w:tc>
        <w:tc>
          <w:tcPr>
            <w:tcW w:w="8504" w:type="dxa"/>
            <w:vAlign w:val="center"/>
          </w:tcPr>
          <w:p w:rsidR="00D760EA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品牌：主流品牌（卡西欧、</w:t>
            </w:r>
            <w:hyperlink r:id="rId7" w:tgtFrame="http://detail.zol.com.cn/projector/ricoh/s81_p22871/fujian/_blank" w:history="1">
              <w:r w:rsidRPr="00F72813">
                <w:rPr>
                  <w:rFonts w:ascii="宋体" w:hAnsi="宋体"/>
                  <w:kern w:val="0"/>
                </w:rPr>
                <w:t>理光</w:t>
              </w:r>
              <w:r>
                <w:rPr>
                  <w:rFonts w:ascii="宋体" w:hAnsi="宋体"/>
                  <w:kern w:val="0"/>
                </w:rPr>
                <w:t>、</w:t>
              </w:r>
            </w:hyperlink>
            <w:hyperlink r:id="rId8" w:tgtFrame="http://detail.zol.com.cn/projector/sharp/s81_p22871/fujian/_blank" w:history="1">
              <w:r w:rsidRPr="00F72813">
                <w:rPr>
                  <w:rFonts w:ascii="宋体" w:hAnsi="宋体"/>
                  <w:kern w:val="0"/>
                </w:rPr>
                <w:t>夏普</w:t>
              </w:r>
            </w:hyperlink>
            <w:r>
              <w:rPr>
                <w:rFonts w:ascii="宋体" w:hAnsi="宋体"/>
                <w:kern w:val="0"/>
                <w:szCs w:val="21"/>
              </w:rPr>
              <w:t>、</w:t>
            </w:r>
            <w:hyperlink r:id="rId9" w:tgtFrame="http://detail.zol.com.cn/projector/appotronics/s81_p22871/fujian/_blank" w:history="1">
              <w:r w:rsidRPr="00F72813">
                <w:rPr>
                  <w:rFonts w:ascii="宋体" w:hAnsi="宋体"/>
                  <w:kern w:val="0"/>
                </w:rPr>
                <w:t>光峰</w:t>
              </w:r>
            </w:hyperlink>
            <w:r>
              <w:rPr>
                <w:rFonts w:ascii="宋体" w:hAnsi="宋体"/>
                <w:kern w:val="0"/>
                <w:szCs w:val="21"/>
              </w:rPr>
              <w:t>、</w:t>
            </w:r>
            <w:r w:rsidRPr="00F72813">
              <w:rPr>
                <w:rFonts w:ascii="宋体" w:hAnsi="宋体"/>
                <w:kern w:val="0"/>
              </w:rPr>
              <w:t>派克斯</w:t>
            </w:r>
            <w:r>
              <w:rPr>
                <w:rFonts w:ascii="宋体" w:hAnsi="宋体"/>
                <w:kern w:val="0"/>
                <w:szCs w:val="21"/>
              </w:rPr>
              <w:t>、</w:t>
            </w:r>
            <w:r w:rsidRPr="00577CAB">
              <w:rPr>
                <w:rFonts w:ascii="宋体" w:hAnsi="宋体" w:hint="eastAsia"/>
                <w:kern w:val="0"/>
                <w:szCs w:val="21"/>
              </w:rPr>
              <w:t>索诺克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D760EA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80600C">
              <w:rPr>
                <w:rFonts w:ascii="宋体" w:hAnsi="宋体" w:hint="eastAsia"/>
                <w:kern w:val="0"/>
                <w:szCs w:val="21"/>
              </w:rPr>
              <w:t>显示技术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 w:rsidRPr="00F72813">
              <w:rPr>
                <w:rFonts w:ascii="宋体" w:hAnsi="宋体" w:hint="eastAsia"/>
                <w:kern w:val="0"/>
                <w:szCs w:val="21"/>
              </w:rPr>
              <w:t>激光 或 激光+LED</w:t>
            </w:r>
          </w:p>
          <w:p w:rsidR="00D760EA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>亮度     ≥  3300流明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>灯泡寿命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151918">
              <w:rPr>
                <w:rFonts w:ascii="宋体" w:hAnsi="宋体" w:hint="eastAsia"/>
                <w:kern w:val="0"/>
                <w:szCs w:val="21"/>
              </w:rPr>
              <w:t>≥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151918">
              <w:rPr>
                <w:rFonts w:ascii="宋体" w:hAnsi="宋体" w:hint="eastAsia"/>
                <w:kern w:val="0"/>
                <w:szCs w:val="21"/>
              </w:rPr>
              <w:t xml:space="preserve"> 20000小时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 xml:space="preserve">对比度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151918">
              <w:rPr>
                <w:rFonts w:ascii="宋体" w:hAnsi="宋体" w:hint="eastAsia"/>
                <w:kern w:val="0"/>
                <w:szCs w:val="21"/>
              </w:rPr>
              <w:t xml:space="preserve"> ≥  15000:1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>标准分辨率   ≥1024*768</w:t>
            </w:r>
            <w:r>
              <w:rPr>
                <w:rFonts w:ascii="宋体" w:hAnsi="宋体" w:hint="eastAsia"/>
                <w:kern w:val="0"/>
                <w:szCs w:val="21"/>
              </w:rPr>
              <w:t>（现有幕布尺寸为120寸、150寸，4：3普屏）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 xml:space="preserve">变焦方式     手动变焦  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>聚焦方式     手动聚焦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>色彩数目      ≥10.7亿色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>输入接口      1×RGB D-Sub15 Pin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/>
                <w:kern w:val="0"/>
                <w:szCs w:val="21"/>
              </w:rPr>
              <w:t xml:space="preserve">              1×HDMI  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>控制接口      1×RS-232C（D-Sub 9针）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>其他：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>1.接口丰富；断电保护；中文菜单；低噪音；直</w:t>
            </w:r>
            <w:r>
              <w:rPr>
                <w:rFonts w:ascii="宋体" w:hAnsi="宋体" w:hint="eastAsia"/>
                <w:kern w:val="0"/>
                <w:szCs w:val="21"/>
              </w:rPr>
              <w:t>接开关机，即关即拔功能（不需冷却时间，关机后风扇立刻停止转动）.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</w:t>
            </w:r>
            <w:r w:rsidRPr="00151918">
              <w:rPr>
                <w:rFonts w:ascii="宋体" w:hAnsi="宋体" w:hint="eastAsia"/>
                <w:kern w:val="0"/>
                <w:szCs w:val="21"/>
              </w:rPr>
              <w:t>需提供投影机原厂家彩页（加盖原厂商公章，产品授权书及售后服务函）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 w:rsidRPr="00151918">
              <w:rPr>
                <w:rFonts w:ascii="宋体" w:hAnsi="宋体" w:hint="eastAsia"/>
                <w:kern w:val="0"/>
                <w:szCs w:val="21"/>
              </w:rPr>
              <w:t>保修：</w:t>
            </w:r>
          </w:p>
          <w:p w:rsidR="00D760EA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a.</w:t>
            </w:r>
            <w:r w:rsidRPr="007011E7">
              <w:rPr>
                <w:rFonts w:ascii="宋体" w:hAnsi="宋体" w:hint="eastAsia"/>
                <w:kern w:val="0"/>
                <w:szCs w:val="21"/>
              </w:rPr>
              <w:t>激光投影机提供整机叁年免费服务，激光模组3年不限小时数保修</w:t>
            </w:r>
            <w:r>
              <w:rPr>
                <w:rFonts w:ascii="宋体" w:hAnsi="宋体" w:hint="eastAsia"/>
                <w:kern w:val="0"/>
                <w:szCs w:val="21"/>
              </w:rPr>
              <w:t>,</w:t>
            </w:r>
            <w:r w:rsidRPr="00151918">
              <w:rPr>
                <w:rFonts w:ascii="宋体" w:hAnsi="宋体" w:hint="eastAsia"/>
                <w:kern w:val="0"/>
                <w:szCs w:val="21"/>
              </w:rPr>
              <w:t>保修期内每年提供1次整机深度除尘，1次外部除尘。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Cs w:val="21"/>
              </w:rPr>
              <w:t>.</w:t>
            </w:r>
            <w:r w:rsidRPr="00151918">
              <w:rPr>
                <w:rFonts w:ascii="宋体" w:hAnsi="宋体" w:hint="eastAsia"/>
                <w:kern w:val="0"/>
                <w:szCs w:val="21"/>
              </w:rPr>
              <w:t>如安装调试完毕后连续3个月内，同一部件故障率达到10%；或保修期3年内故障率累计达到30%，供应商应无条件延长设备原厂保修一年以上。</w:t>
            </w:r>
          </w:p>
          <w:p w:rsidR="00D760EA" w:rsidRPr="00151918" w:rsidRDefault="00D760EA" w:rsidP="00D760EA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.</w:t>
            </w:r>
            <w:r w:rsidRPr="00151918">
              <w:rPr>
                <w:rFonts w:ascii="宋体" w:hAnsi="宋体" w:hint="eastAsia"/>
                <w:kern w:val="0"/>
                <w:szCs w:val="21"/>
              </w:rPr>
              <w:t>安装：本次为以旧换新，无需更换线材，但须更换相关接头，把现有电源线改成电源接线盒模式，供商应按甲方要求完成投影机吊装及接线等。如原有管线无法使用，需布线时费用另行结算。</w:t>
            </w:r>
          </w:p>
          <w:p w:rsidR="00D760EA" w:rsidRPr="00875CBB" w:rsidRDefault="00D760EA" w:rsidP="00D760EA">
            <w:pPr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</w:t>
            </w:r>
            <w:r w:rsidRPr="00151918">
              <w:rPr>
                <w:rFonts w:ascii="宋体" w:hAnsi="宋体" w:hint="eastAsia"/>
                <w:kern w:val="0"/>
                <w:szCs w:val="21"/>
              </w:rPr>
              <w:t>样机：</w:t>
            </w:r>
            <w:r>
              <w:rPr>
                <w:rFonts w:ascii="宋体" w:hAnsi="宋体" w:hint="eastAsia"/>
                <w:kern w:val="0"/>
                <w:szCs w:val="21"/>
              </w:rPr>
              <w:t>投标时</w:t>
            </w:r>
            <w:r w:rsidRPr="00151918">
              <w:rPr>
                <w:rFonts w:ascii="宋体" w:hAnsi="宋体" w:hint="eastAsia"/>
                <w:kern w:val="0"/>
                <w:szCs w:val="21"/>
              </w:rPr>
              <w:t>需提供投影样机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</w:tbl>
    <w:p w:rsidR="009F3F5E" w:rsidRPr="009F3F5E" w:rsidRDefault="009F3F5E" w:rsidP="009F3F5E">
      <w:pPr>
        <w:spacing w:line="360" w:lineRule="auto"/>
        <w:jc w:val="left"/>
        <w:rPr>
          <w:rFonts w:ascii="宋体" w:hAnsi="宋体"/>
          <w:color w:val="FF0000"/>
          <w:sz w:val="24"/>
        </w:rPr>
      </w:pPr>
      <w:r w:rsidRPr="009F3F5E">
        <w:rPr>
          <w:rFonts w:ascii="宋体" w:hAnsi="宋体" w:hint="eastAsia"/>
          <w:color w:val="FF0000"/>
          <w:sz w:val="24"/>
        </w:rPr>
        <w:t>备注：所有设备，供货单位必须包安装到位，安装、布线、调试等不另外收费。</w:t>
      </w:r>
    </w:p>
    <w:p w:rsidR="00494367" w:rsidRPr="00F73133" w:rsidRDefault="00494367" w:rsidP="005A3DF1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F73133">
        <w:rPr>
          <w:rFonts w:hint="eastAsia"/>
          <w:b/>
          <w:sz w:val="24"/>
        </w:rPr>
        <w:t>报价注意事项</w:t>
      </w:r>
    </w:p>
    <w:p w:rsidR="00494367" w:rsidRPr="00F73133" w:rsidRDefault="00494367" w:rsidP="002C3477">
      <w:pPr>
        <w:numPr>
          <w:ilvl w:val="0"/>
          <w:numId w:val="1"/>
        </w:numPr>
        <w:spacing w:line="360" w:lineRule="auto"/>
        <w:ind w:left="851" w:hanging="371"/>
        <w:rPr>
          <w:rFonts w:ascii="宋体" w:cs="宋体"/>
          <w:kern w:val="0"/>
          <w:sz w:val="24"/>
        </w:rPr>
      </w:pPr>
      <w:r w:rsidRPr="00F73133">
        <w:rPr>
          <w:rFonts w:ascii="宋体" w:hAnsi="宋体" w:cs="宋体" w:hint="eastAsia"/>
          <w:kern w:val="0"/>
          <w:sz w:val="24"/>
        </w:rPr>
        <w:t>供货商须提供</w:t>
      </w:r>
      <w:r w:rsidRPr="00F73133">
        <w:rPr>
          <w:rFonts w:ascii="宋体" w:hAnsi="宋体" w:hint="eastAsia"/>
          <w:sz w:val="24"/>
        </w:rPr>
        <w:t>全新原装正品货物</w:t>
      </w:r>
      <w:r w:rsidRPr="00F73133">
        <w:rPr>
          <w:rFonts w:ascii="宋体" w:hAnsi="宋体" w:cs="宋体" w:hint="eastAsia"/>
          <w:kern w:val="0"/>
          <w:sz w:val="24"/>
        </w:rPr>
        <w:t>，并且向甲方提供符合国家或行业相关标准的所订购品牌的优质产品。上述各项配件不需供货单位安装。</w:t>
      </w:r>
    </w:p>
    <w:p w:rsidR="00494367" w:rsidRPr="00F73133" w:rsidRDefault="00494367" w:rsidP="002C3477">
      <w:pPr>
        <w:numPr>
          <w:ilvl w:val="0"/>
          <w:numId w:val="1"/>
        </w:numPr>
        <w:tabs>
          <w:tab w:val="left" w:pos="709"/>
        </w:tabs>
        <w:spacing w:line="360" w:lineRule="auto"/>
        <w:ind w:left="851" w:hanging="371"/>
        <w:rPr>
          <w:rFonts w:ascii="宋体" w:cs="宋体"/>
          <w:kern w:val="0"/>
          <w:sz w:val="24"/>
        </w:rPr>
      </w:pPr>
      <w:r w:rsidRPr="00F73133">
        <w:rPr>
          <w:rFonts w:ascii="宋体" w:hAnsi="宋体" w:hint="eastAsia"/>
          <w:sz w:val="24"/>
        </w:rPr>
        <w:t>报价为开票含税价，包括生产、包装、送货上门等一切费用。报价中所报项目的品牌、规格、样式需与采购清单提供的信息一致，并对供货期、</w:t>
      </w:r>
      <w:r w:rsidRPr="00F73133">
        <w:rPr>
          <w:rFonts w:ascii="宋体" w:hAnsi="宋体" w:hint="eastAsia"/>
          <w:sz w:val="24"/>
        </w:rPr>
        <w:lastRenderedPageBreak/>
        <w:t>保修期或包退包换期等必要内容进行详细说明。</w:t>
      </w:r>
    </w:p>
    <w:p w:rsidR="00494367" w:rsidRPr="00F73133" w:rsidRDefault="00494367" w:rsidP="002C3477">
      <w:pPr>
        <w:widowControl/>
        <w:numPr>
          <w:ilvl w:val="0"/>
          <w:numId w:val="1"/>
        </w:numPr>
        <w:wordWrap w:val="0"/>
        <w:spacing w:line="360" w:lineRule="auto"/>
        <w:ind w:left="851" w:hanging="371"/>
        <w:jc w:val="left"/>
        <w:rPr>
          <w:rFonts w:ascii="宋体" w:cs="宋体"/>
          <w:kern w:val="0"/>
          <w:sz w:val="24"/>
        </w:rPr>
      </w:pPr>
      <w:r w:rsidRPr="00F73133">
        <w:rPr>
          <w:rFonts w:ascii="宋体" w:hAnsi="宋体" w:cs="宋体" w:hint="eastAsia"/>
          <w:kern w:val="0"/>
          <w:sz w:val="24"/>
        </w:rPr>
        <w:t>报价方式：</w:t>
      </w:r>
      <w:r w:rsidRPr="00F73133">
        <w:rPr>
          <w:rFonts w:ascii="宋体" w:hAnsi="宋体" w:cs="宋体"/>
          <w:color w:val="FF0000"/>
          <w:kern w:val="0"/>
          <w:sz w:val="24"/>
        </w:rPr>
        <w:t>201</w:t>
      </w:r>
      <w:r w:rsidR="009C5E97" w:rsidRPr="00F73133">
        <w:rPr>
          <w:rFonts w:ascii="宋体" w:hAnsi="宋体" w:cs="宋体" w:hint="eastAsia"/>
          <w:color w:val="FF0000"/>
          <w:kern w:val="0"/>
          <w:sz w:val="24"/>
        </w:rPr>
        <w:t>7</w:t>
      </w:r>
      <w:r w:rsidRPr="00F73133">
        <w:rPr>
          <w:rFonts w:ascii="宋体" w:hAnsi="宋体" w:cs="宋体" w:hint="eastAsia"/>
          <w:color w:val="FF0000"/>
          <w:kern w:val="0"/>
          <w:sz w:val="24"/>
        </w:rPr>
        <w:t>年</w:t>
      </w:r>
      <w:r w:rsidR="009D22E5">
        <w:rPr>
          <w:rFonts w:ascii="宋体" w:hAnsi="宋体" w:cs="宋体" w:hint="eastAsia"/>
          <w:color w:val="FF0000"/>
          <w:kern w:val="0"/>
          <w:sz w:val="24"/>
        </w:rPr>
        <w:t>9</w:t>
      </w:r>
      <w:r w:rsidRPr="00F73133">
        <w:rPr>
          <w:rFonts w:ascii="宋体" w:hAnsi="宋体" w:cs="宋体" w:hint="eastAsia"/>
          <w:color w:val="FF0000"/>
          <w:kern w:val="0"/>
          <w:sz w:val="24"/>
        </w:rPr>
        <w:t>月</w:t>
      </w:r>
      <w:r w:rsidR="009D22E5">
        <w:rPr>
          <w:rFonts w:ascii="宋体" w:hAnsi="宋体" w:cs="宋体" w:hint="eastAsia"/>
          <w:color w:val="FF0000"/>
          <w:kern w:val="0"/>
          <w:sz w:val="24"/>
        </w:rPr>
        <w:t>20</w:t>
      </w:r>
      <w:r w:rsidRPr="00F73133">
        <w:rPr>
          <w:rFonts w:ascii="宋体" w:hAnsi="宋体" w:cs="宋体" w:hint="eastAsia"/>
          <w:color w:val="FF0000"/>
          <w:kern w:val="0"/>
          <w:sz w:val="24"/>
        </w:rPr>
        <w:t>日</w:t>
      </w:r>
      <w:r w:rsidR="009D22E5">
        <w:rPr>
          <w:rFonts w:ascii="宋体" w:hAnsi="宋体" w:cs="宋体" w:hint="eastAsia"/>
          <w:color w:val="FF0000"/>
          <w:kern w:val="0"/>
          <w:sz w:val="24"/>
        </w:rPr>
        <w:t>上</w:t>
      </w:r>
      <w:r w:rsidRPr="00F73133">
        <w:rPr>
          <w:rFonts w:ascii="宋体" w:hAnsi="宋体" w:cs="宋体" w:hint="eastAsia"/>
          <w:color w:val="FF0000"/>
          <w:kern w:val="0"/>
          <w:sz w:val="24"/>
        </w:rPr>
        <w:t>午</w:t>
      </w:r>
      <w:r w:rsidR="009D22E5">
        <w:rPr>
          <w:rFonts w:ascii="宋体" w:hAnsi="宋体" w:cs="宋体" w:hint="eastAsia"/>
          <w:color w:val="FF0000"/>
          <w:kern w:val="0"/>
          <w:sz w:val="24"/>
        </w:rPr>
        <w:t>9</w:t>
      </w:r>
      <w:r w:rsidRPr="00F73133">
        <w:rPr>
          <w:rFonts w:ascii="宋体" w:hAnsi="宋体" w:cs="宋体" w:hint="eastAsia"/>
          <w:color w:val="FF0000"/>
          <w:kern w:val="0"/>
          <w:sz w:val="24"/>
        </w:rPr>
        <w:t>：</w:t>
      </w:r>
      <w:r w:rsidR="009D22E5">
        <w:rPr>
          <w:rFonts w:ascii="宋体" w:cs="宋体" w:hint="eastAsia"/>
          <w:color w:val="FF0000"/>
          <w:kern w:val="0"/>
          <w:sz w:val="24"/>
        </w:rPr>
        <w:t>3</w:t>
      </w:r>
      <w:r w:rsidRPr="00F73133">
        <w:rPr>
          <w:rFonts w:ascii="宋体" w:cs="宋体"/>
          <w:color w:val="FF0000"/>
          <w:kern w:val="0"/>
          <w:sz w:val="24"/>
        </w:rPr>
        <w:t>0</w:t>
      </w:r>
      <w:r w:rsidRPr="00F73133">
        <w:rPr>
          <w:rFonts w:ascii="宋体" w:hAnsi="宋体" w:cs="宋体" w:hint="eastAsia"/>
          <w:kern w:val="0"/>
          <w:sz w:val="24"/>
        </w:rPr>
        <w:t>，报价公司派代表携带样品、密封的报价资料至厦门大学嘉庚学院资产与后勤管理部（主</w:t>
      </w:r>
      <w:r w:rsidRPr="00F73133">
        <w:rPr>
          <w:rFonts w:ascii="宋体" w:hAnsi="宋体" w:cs="宋体"/>
          <w:kern w:val="0"/>
          <w:sz w:val="24"/>
        </w:rPr>
        <w:t>3#903</w:t>
      </w:r>
      <w:r w:rsidRPr="00F73133">
        <w:rPr>
          <w:rFonts w:ascii="宋体" w:hAnsi="宋体" w:cs="宋体" w:hint="eastAsia"/>
          <w:kern w:val="0"/>
          <w:sz w:val="24"/>
        </w:rPr>
        <w:t>会议室）进行现场报价，逾期不候。</w:t>
      </w:r>
      <w:r w:rsidRPr="00F73133">
        <w:rPr>
          <w:rFonts w:ascii="宋体" w:hAnsi="宋体" w:cs="宋体" w:hint="eastAsia"/>
          <w:color w:val="FF0000"/>
          <w:kern w:val="0"/>
          <w:sz w:val="24"/>
        </w:rPr>
        <w:t>报价资料必须密封在档案袋里，封口处盖公章。</w:t>
      </w:r>
    </w:p>
    <w:p w:rsidR="00494367" w:rsidRPr="00F73133" w:rsidRDefault="00494367" w:rsidP="002C3477">
      <w:pPr>
        <w:pStyle w:val="ac"/>
        <w:widowControl/>
        <w:numPr>
          <w:ilvl w:val="0"/>
          <w:numId w:val="1"/>
        </w:numPr>
        <w:wordWrap w:val="0"/>
        <w:spacing w:line="360" w:lineRule="auto"/>
        <w:ind w:left="851" w:firstLineChars="0" w:hanging="371"/>
        <w:jc w:val="left"/>
        <w:rPr>
          <w:rFonts w:ascii="宋体" w:cs="宋体"/>
          <w:kern w:val="0"/>
          <w:sz w:val="24"/>
        </w:rPr>
      </w:pPr>
      <w:r w:rsidRPr="00F73133">
        <w:rPr>
          <w:rFonts w:ascii="宋体" w:hAnsi="宋体" w:cs="宋体" w:hint="eastAsia"/>
          <w:kern w:val="0"/>
          <w:sz w:val="24"/>
        </w:rPr>
        <w:t>报价要求：报价文字需全部使用电脑打印（手写不行），每页报价资料需加盖公章、报价资料的密封处需加盖公章。</w:t>
      </w:r>
    </w:p>
    <w:p w:rsidR="00494367" w:rsidRPr="00F73133" w:rsidRDefault="00494367" w:rsidP="00BB47F9">
      <w:pPr>
        <w:widowControl/>
        <w:numPr>
          <w:ilvl w:val="0"/>
          <w:numId w:val="1"/>
        </w:numPr>
        <w:wordWrap w:val="0"/>
        <w:spacing w:line="360" w:lineRule="auto"/>
        <w:jc w:val="left"/>
        <w:rPr>
          <w:rFonts w:ascii="宋体" w:cs="宋体"/>
          <w:kern w:val="0"/>
          <w:sz w:val="24"/>
        </w:rPr>
      </w:pPr>
      <w:r w:rsidRPr="00F73133">
        <w:rPr>
          <w:rFonts w:ascii="宋体" w:hAnsi="宋体" w:cs="宋体" w:hint="eastAsia"/>
          <w:kern w:val="0"/>
          <w:sz w:val="24"/>
        </w:rPr>
        <w:t>供货方式：送货上门至厦门大学嘉庚学院指定地点。</w:t>
      </w:r>
    </w:p>
    <w:p w:rsidR="00494367" w:rsidRPr="00F73133" w:rsidRDefault="00494367" w:rsidP="002C3477">
      <w:pPr>
        <w:pStyle w:val="ac"/>
        <w:numPr>
          <w:ilvl w:val="0"/>
          <w:numId w:val="1"/>
        </w:numPr>
        <w:spacing w:line="360" w:lineRule="auto"/>
        <w:ind w:left="851" w:firstLineChars="0" w:hanging="371"/>
        <w:rPr>
          <w:rFonts w:ascii="宋体" w:cs="宋体"/>
          <w:kern w:val="0"/>
          <w:sz w:val="24"/>
        </w:rPr>
      </w:pPr>
      <w:r w:rsidRPr="00F73133">
        <w:rPr>
          <w:rFonts w:ascii="宋体" w:hAnsi="宋体" w:cs="宋体" w:hint="eastAsia"/>
          <w:kern w:val="0"/>
          <w:sz w:val="24"/>
        </w:rPr>
        <w:t>甲方在到齐货物后</w:t>
      </w:r>
      <w:r w:rsidRPr="00F73133">
        <w:rPr>
          <w:rFonts w:ascii="宋体" w:hAnsi="宋体" w:cs="宋体"/>
          <w:kern w:val="0"/>
          <w:sz w:val="24"/>
        </w:rPr>
        <w:t>10</w:t>
      </w:r>
      <w:r w:rsidRPr="00F73133">
        <w:rPr>
          <w:rFonts w:ascii="宋体" w:hAnsi="宋体" w:cs="宋体" w:hint="eastAsia"/>
          <w:kern w:val="0"/>
          <w:sz w:val="24"/>
        </w:rPr>
        <w:t>个工作日内组织验收，验收合格交付使用后的</w:t>
      </w:r>
      <w:r w:rsidRPr="00F73133">
        <w:rPr>
          <w:rFonts w:ascii="宋体" w:hAnsi="宋体" w:cs="宋体"/>
          <w:kern w:val="0"/>
          <w:sz w:val="24"/>
        </w:rPr>
        <w:t>15</w:t>
      </w:r>
      <w:r w:rsidRPr="00F73133">
        <w:rPr>
          <w:rFonts w:ascii="宋体" w:hAnsi="宋体" w:cs="宋体" w:hint="eastAsia"/>
          <w:kern w:val="0"/>
          <w:sz w:val="24"/>
        </w:rPr>
        <w:t>个工作日</w:t>
      </w:r>
      <w:r w:rsidR="00256709">
        <w:rPr>
          <w:rFonts w:ascii="宋体" w:hAnsi="宋体" w:cs="宋体" w:hint="eastAsia"/>
          <w:kern w:val="0"/>
          <w:sz w:val="24"/>
        </w:rPr>
        <w:t>支付95%的货款，余款5%作为售后服务保证金，待保修期满后支付</w:t>
      </w:r>
      <w:r w:rsidRPr="00F73133">
        <w:rPr>
          <w:rFonts w:ascii="宋体" w:hAnsi="宋体" w:cs="宋体" w:hint="eastAsia"/>
          <w:kern w:val="0"/>
          <w:sz w:val="24"/>
        </w:rPr>
        <w:t>。</w:t>
      </w:r>
    </w:p>
    <w:p w:rsidR="00494367" w:rsidRPr="00FE2216" w:rsidRDefault="00494367" w:rsidP="002C3477">
      <w:pPr>
        <w:widowControl/>
        <w:numPr>
          <w:ilvl w:val="0"/>
          <w:numId w:val="1"/>
        </w:numPr>
        <w:wordWrap w:val="0"/>
        <w:spacing w:line="360" w:lineRule="auto"/>
        <w:ind w:left="851" w:hanging="371"/>
        <w:jc w:val="left"/>
        <w:rPr>
          <w:rFonts w:ascii="宋体" w:cs="宋体" w:hint="eastAsia"/>
          <w:kern w:val="0"/>
          <w:sz w:val="24"/>
        </w:rPr>
      </w:pPr>
      <w:r w:rsidRPr="00F73133">
        <w:rPr>
          <w:rFonts w:ascii="宋体" w:hAnsi="宋体" w:cs="宋体" w:hint="eastAsia"/>
          <w:kern w:val="0"/>
          <w:sz w:val="24"/>
        </w:rPr>
        <w:t>我校根据产品质量、规格、型号、技术参数、售后服务、价格等综合指标进行综合评议，选择我校认为合适的产品。</w:t>
      </w:r>
    </w:p>
    <w:p w:rsidR="00FE2216" w:rsidRPr="00F73133" w:rsidRDefault="00FE2216" w:rsidP="002C3477">
      <w:pPr>
        <w:widowControl/>
        <w:numPr>
          <w:ilvl w:val="0"/>
          <w:numId w:val="1"/>
        </w:numPr>
        <w:wordWrap w:val="0"/>
        <w:spacing w:line="360" w:lineRule="auto"/>
        <w:ind w:left="851" w:hanging="371"/>
        <w:jc w:val="left"/>
        <w:rPr>
          <w:rFonts w:ascii="宋体" w:cs="宋体"/>
          <w:kern w:val="0"/>
          <w:sz w:val="24"/>
        </w:rPr>
      </w:pPr>
      <w:r w:rsidRPr="00FE2216">
        <w:rPr>
          <w:rFonts w:ascii="宋体" w:cs="宋体" w:hint="eastAsia"/>
          <w:kern w:val="0"/>
          <w:sz w:val="24"/>
        </w:rPr>
        <w:t>报价有效期3个月。</w:t>
      </w:r>
    </w:p>
    <w:p w:rsidR="00494367" w:rsidRPr="00F73133" w:rsidRDefault="00494367" w:rsidP="002671EC">
      <w:pPr>
        <w:widowControl/>
        <w:numPr>
          <w:ilvl w:val="0"/>
          <w:numId w:val="1"/>
        </w:numPr>
        <w:wordWrap w:val="0"/>
        <w:spacing w:line="360" w:lineRule="auto"/>
        <w:jc w:val="left"/>
        <w:rPr>
          <w:rFonts w:ascii="宋体" w:cs="宋体"/>
          <w:kern w:val="0"/>
          <w:sz w:val="24"/>
        </w:rPr>
      </w:pPr>
      <w:r w:rsidRPr="00F73133">
        <w:rPr>
          <w:rFonts w:ascii="宋体" w:hAnsi="宋体" w:cs="宋体" w:hint="eastAsia"/>
          <w:kern w:val="0"/>
          <w:sz w:val="24"/>
        </w:rPr>
        <w:t>关于此次询价的相关事宜，请来电咨询</w:t>
      </w:r>
      <w:r w:rsidR="009C5E97" w:rsidRPr="00F73133">
        <w:rPr>
          <w:rFonts w:ascii="宋体" w:hAnsi="宋体" w:cs="宋体" w:hint="eastAsia"/>
          <w:kern w:val="0"/>
          <w:sz w:val="24"/>
        </w:rPr>
        <w:t>石</w:t>
      </w:r>
      <w:r w:rsidRPr="00F73133">
        <w:rPr>
          <w:rFonts w:ascii="宋体" w:hAnsi="宋体" w:cs="宋体" w:hint="eastAsia"/>
          <w:kern w:val="0"/>
          <w:sz w:val="24"/>
        </w:rPr>
        <w:t>老师、</w:t>
      </w:r>
      <w:r w:rsidR="009C5E97" w:rsidRPr="00F73133">
        <w:rPr>
          <w:rFonts w:ascii="宋体" w:hAnsi="宋体" w:cs="宋体" w:hint="eastAsia"/>
          <w:kern w:val="0"/>
          <w:sz w:val="24"/>
        </w:rPr>
        <w:t>蒋</w:t>
      </w:r>
      <w:r w:rsidRPr="00F73133">
        <w:rPr>
          <w:rFonts w:ascii="宋体" w:hAnsi="宋体" w:cs="宋体" w:hint="eastAsia"/>
          <w:kern w:val="0"/>
          <w:sz w:val="24"/>
        </w:rPr>
        <w:t>老师。</w:t>
      </w:r>
    </w:p>
    <w:p w:rsidR="00494367" w:rsidRPr="00F73133" w:rsidRDefault="00494367" w:rsidP="005441F4">
      <w:pPr>
        <w:spacing w:line="360" w:lineRule="auto"/>
        <w:ind w:firstLineChars="350" w:firstLine="840"/>
        <w:jc w:val="left"/>
        <w:rPr>
          <w:rFonts w:ascii="宋体" w:cs="宋体"/>
          <w:kern w:val="0"/>
          <w:sz w:val="24"/>
        </w:rPr>
      </w:pPr>
      <w:r w:rsidRPr="00F73133">
        <w:rPr>
          <w:rFonts w:ascii="宋体" w:hAnsi="宋体" w:cs="宋体" w:hint="eastAsia"/>
          <w:kern w:val="0"/>
          <w:sz w:val="24"/>
        </w:rPr>
        <w:t>联系方式：</w:t>
      </w:r>
      <w:r w:rsidRPr="00F73133">
        <w:rPr>
          <w:rFonts w:ascii="宋体" w:hAnsi="宋体" w:cs="宋体"/>
          <w:kern w:val="0"/>
          <w:sz w:val="24"/>
        </w:rPr>
        <w:t>0596-6288</w:t>
      </w:r>
      <w:r w:rsidR="009C5E97" w:rsidRPr="00F73133">
        <w:rPr>
          <w:rFonts w:ascii="宋体" w:hAnsi="宋体" w:cs="宋体" w:hint="eastAsia"/>
          <w:kern w:val="0"/>
          <w:sz w:val="24"/>
        </w:rPr>
        <w:t>524</w:t>
      </w:r>
      <w:r w:rsidRPr="00F73133">
        <w:rPr>
          <w:rFonts w:ascii="宋体" w:hAnsi="宋体" w:cs="宋体" w:hint="eastAsia"/>
          <w:kern w:val="0"/>
          <w:sz w:val="24"/>
        </w:rPr>
        <w:t>、</w:t>
      </w:r>
      <w:r w:rsidRPr="00F73133">
        <w:rPr>
          <w:rFonts w:ascii="宋体" w:hAnsi="宋体" w:cs="宋体"/>
          <w:kern w:val="0"/>
          <w:sz w:val="24"/>
        </w:rPr>
        <w:t>6288</w:t>
      </w:r>
      <w:r w:rsidR="009C5E97" w:rsidRPr="00F73133">
        <w:rPr>
          <w:rFonts w:ascii="宋体" w:hAnsi="宋体" w:cs="宋体" w:hint="eastAsia"/>
          <w:kern w:val="0"/>
          <w:sz w:val="24"/>
        </w:rPr>
        <w:t>526</w:t>
      </w:r>
      <w:r w:rsidRPr="00F73133">
        <w:rPr>
          <w:rFonts w:ascii="宋体" w:hAnsi="宋体" w:cs="宋体"/>
          <w:kern w:val="0"/>
          <w:sz w:val="24"/>
        </w:rPr>
        <w:t xml:space="preserve">      </w:t>
      </w:r>
      <w:r w:rsidRPr="00F73133">
        <w:rPr>
          <w:rFonts w:ascii="宋体" w:hAnsi="宋体" w:cs="宋体" w:hint="eastAsia"/>
          <w:kern w:val="0"/>
          <w:sz w:val="24"/>
        </w:rPr>
        <w:t>邮箱：</w:t>
      </w:r>
      <w:hyperlink r:id="rId10" w:history="1">
        <w:r w:rsidR="009C5E97" w:rsidRPr="00F73133">
          <w:rPr>
            <w:rStyle w:val="a5"/>
            <w:rFonts w:ascii="宋体" w:hAnsi="宋体" w:cs="宋体" w:hint="eastAsia"/>
            <w:kern w:val="0"/>
            <w:sz w:val="24"/>
          </w:rPr>
          <w:t>jcshi</w:t>
        </w:r>
        <w:r w:rsidR="009C5E97" w:rsidRPr="00F73133">
          <w:rPr>
            <w:rStyle w:val="a5"/>
            <w:rFonts w:ascii="宋体" w:hAnsi="宋体" w:cs="宋体"/>
            <w:kern w:val="0"/>
            <w:sz w:val="24"/>
          </w:rPr>
          <w:t>@xujc.com</w:t>
        </w:r>
      </w:hyperlink>
      <w:r w:rsidRPr="00F73133">
        <w:rPr>
          <w:rFonts w:ascii="宋体" w:hAnsi="宋体" w:cs="宋体"/>
          <w:kern w:val="0"/>
          <w:sz w:val="24"/>
        </w:rPr>
        <w:t xml:space="preserve">  </w:t>
      </w:r>
    </w:p>
    <w:p w:rsidR="00494367" w:rsidRPr="00F73133" w:rsidRDefault="00494367" w:rsidP="005441F4">
      <w:pPr>
        <w:spacing w:line="360" w:lineRule="auto"/>
        <w:ind w:firstLineChars="350" w:firstLine="840"/>
        <w:jc w:val="left"/>
        <w:rPr>
          <w:rFonts w:ascii="宋体" w:hAnsi="宋体" w:cs="宋体"/>
          <w:kern w:val="0"/>
          <w:sz w:val="24"/>
        </w:rPr>
      </w:pPr>
      <w:r w:rsidRPr="00F73133">
        <w:rPr>
          <w:rFonts w:ascii="宋体" w:hAnsi="宋体" w:cs="宋体" w:hint="eastAsia"/>
          <w:kern w:val="0"/>
          <w:sz w:val="24"/>
        </w:rPr>
        <w:t>传真：</w:t>
      </w:r>
      <w:r w:rsidRPr="00F73133">
        <w:rPr>
          <w:rFonts w:ascii="宋体" w:hAnsi="宋体" w:cs="宋体"/>
          <w:kern w:val="0"/>
          <w:sz w:val="24"/>
        </w:rPr>
        <w:t>0596—6288224</w:t>
      </w:r>
    </w:p>
    <w:p w:rsidR="00494367" w:rsidRPr="00F73133" w:rsidRDefault="00494367" w:rsidP="005441F4">
      <w:pPr>
        <w:spacing w:line="360" w:lineRule="auto"/>
        <w:ind w:firstLineChars="200" w:firstLine="480"/>
        <w:jc w:val="right"/>
        <w:rPr>
          <w:rFonts w:ascii="宋体" w:cs="宋体"/>
          <w:kern w:val="0"/>
          <w:sz w:val="24"/>
        </w:rPr>
      </w:pPr>
    </w:p>
    <w:p w:rsidR="00494367" w:rsidRPr="00F73133" w:rsidRDefault="00494367" w:rsidP="005441F4">
      <w:pPr>
        <w:spacing w:line="360" w:lineRule="auto"/>
        <w:ind w:firstLineChars="200" w:firstLine="480"/>
        <w:jc w:val="right"/>
        <w:rPr>
          <w:rFonts w:ascii="宋体" w:cs="宋体"/>
          <w:kern w:val="0"/>
          <w:sz w:val="24"/>
        </w:rPr>
      </w:pPr>
      <w:r w:rsidRPr="00F73133">
        <w:rPr>
          <w:rFonts w:ascii="宋体" w:hAnsi="宋体" w:cs="宋体" w:hint="eastAsia"/>
          <w:kern w:val="0"/>
          <w:sz w:val="24"/>
        </w:rPr>
        <w:t>厦门大学嘉庚学院资产与后勤管理部</w:t>
      </w:r>
    </w:p>
    <w:p w:rsidR="00494367" w:rsidRPr="00F73133" w:rsidRDefault="00494367" w:rsidP="005441F4">
      <w:pPr>
        <w:spacing w:line="360" w:lineRule="auto"/>
        <w:ind w:firstLineChars="200" w:firstLine="480"/>
        <w:jc w:val="right"/>
        <w:rPr>
          <w:rFonts w:ascii="宋体" w:cs="宋体"/>
          <w:kern w:val="0"/>
          <w:sz w:val="24"/>
        </w:rPr>
      </w:pPr>
      <w:r w:rsidRPr="00F73133">
        <w:rPr>
          <w:rFonts w:ascii="宋体" w:hAnsi="宋体" w:cs="宋体"/>
          <w:kern w:val="0"/>
          <w:sz w:val="24"/>
        </w:rPr>
        <w:t>201</w:t>
      </w:r>
      <w:r w:rsidR="009C5E97" w:rsidRPr="00F73133">
        <w:rPr>
          <w:rFonts w:ascii="宋体" w:hAnsi="宋体" w:cs="宋体" w:hint="eastAsia"/>
          <w:kern w:val="0"/>
          <w:sz w:val="24"/>
        </w:rPr>
        <w:t>7</w:t>
      </w:r>
      <w:r w:rsidRPr="00F73133">
        <w:rPr>
          <w:rFonts w:ascii="宋体" w:hAnsi="宋体" w:cs="宋体" w:hint="eastAsia"/>
          <w:kern w:val="0"/>
          <w:sz w:val="24"/>
        </w:rPr>
        <w:t>年</w:t>
      </w:r>
      <w:r w:rsidR="009D22E5">
        <w:rPr>
          <w:rFonts w:ascii="宋体" w:hAnsi="宋体" w:cs="宋体" w:hint="eastAsia"/>
          <w:kern w:val="0"/>
          <w:sz w:val="24"/>
        </w:rPr>
        <w:t>9</w:t>
      </w:r>
      <w:r w:rsidRPr="00F73133">
        <w:rPr>
          <w:rFonts w:ascii="宋体" w:hAnsi="宋体" w:cs="宋体" w:hint="eastAsia"/>
          <w:kern w:val="0"/>
          <w:sz w:val="24"/>
        </w:rPr>
        <w:t>月</w:t>
      </w:r>
      <w:r w:rsidR="00940D1A">
        <w:rPr>
          <w:rFonts w:ascii="宋体" w:hAnsi="宋体" w:cs="宋体" w:hint="eastAsia"/>
          <w:kern w:val="0"/>
          <w:sz w:val="24"/>
        </w:rPr>
        <w:t>1</w:t>
      </w:r>
      <w:r w:rsidR="00E719C9">
        <w:rPr>
          <w:rFonts w:ascii="宋体" w:hAnsi="宋体" w:cs="宋体" w:hint="eastAsia"/>
          <w:kern w:val="0"/>
          <w:sz w:val="24"/>
        </w:rPr>
        <w:t>3</w:t>
      </w:r>
      <w:r w:rsidRPr="00F73133">
        <w:rPr>
          <w:rFonts w:ascii="宋体" w:hAnsi="宋体" w:cs="宋体" w:hint="eastAsia"/>
          <w:kern w:val="0"/>
          <w:sz w:val="24"/>
        </w:rPr>
        <w:t>日</w:t>
      </w:r>
    </w:p>
    <w:p w:rsidR="00494367" w:rsidRPr="00BB47F9" w:rsidRDefault="00494367" w:rsidP="005441F4">
      <w:pPr>
        <w:spacing w:line="360" w:lineRule="auto"/>
        <w:ind w:firstLineChars="200" w:firstLine="480"/>
        <w:jc w:val="left"/>
        <w:rPr>
          <w:rFonts w:cs="宋体"/>
          <w:kern w:val="0"/>
          <w:sz w:val="24"/>
        </w:rPr>
      </w:pPr>
    </w:p>
    <w:p w:rsidR="00494367" w:rsidRPr="00BB47F9" w:rsidRDefault="00494367" w:rsidP="005441F4">
      <w:pPr>
        <w:spacing w:line="360" w:lineRule="auto"/>
        <w:ind w:firstLineChars="200" w:firstLine="480"/>
        <w:jc w:val="left"/>
        <w:rPr>
          <w:rFonts w:cs="宋体"/>
          <w:kern w:val="0"/>
          <w:sz w:val="24"/>
        </w:rPr>
      </w:pPr>
    </w:p>
    <w:p w:rsidR="00494367" w:rsidRDefault="00494367" w:rsidP="005441F4">
      <w:pPr>
        <w:spacing w:line="360" w:lineRule="auto"/>
        <w:ind w:firstLineChars="400" w:firstLine="960"/>
        <w:jc w:val="left"/>
        <w:rPr>
          <w:rFonts w:cs="宋体"/>
          <w:kern w:val="0"/>
          <w:sz w:val="24"/>
        </w:rPr>
      </w:pPr>
      <w:r w:rsidRPr="00BB47F9">
        <w:rPr>
          <w:rFonts w:cs="宋体" w:hint="eastAsia"/>
          <w:kern w:val="0"/>
          <w:sz w:val="24"/>
        </w:rPr>
        <w:t>附：报价函格式</w:t>
      </w:r>
    </w:p>
    <w:p w:rsidR="009C5E97" w:rsidRDefault="009C5E97" w:rsidP="005441F4">
      <w:pPr>
        <w:spacing w:line="360" w:lineRule="auto"/>
        <w:ind w:firstLineChars="400" w:firstLine="960"/>
        <w:jc w:val="left"/>
        <w:rPr>
          <w:rFonts w:cs="宋体"/>
          <w:kern w:val="0"/>
          <w:sz w:val="24"/>
        </w:rPr>
      </w:pPr>
    </w:p>
    <w:p w:rsidR="009C5E97" w:rsidRDefault="009C5E97" w:rsidP="005441F4">
      <w:pPr>
        <w:spacing w:line="360" w:lineRule="auto"/>
        <w:ind w:firstLineChars="400" w:firstLine="960"/>
        <w:jc w:val="left"/>
        <w:rPr>
          <w:rFonts w:cs="宋体"/>
          <w:kern w:val="0"/>
          <w:sz w:val="24"/>
        </w:rPr>
      </w:pPr>
    </w:p>
    <w:p w:rsidR="009C5E97" w:rsidRDefault="009C5E97">
      <w:pPr>
        <w:widowControl/>
        <w:jc w:val="left"/>
        <w:rPr>
          <w:rFonts w:cs="宋体"/>
          <w:kern w:val="0"/>
          <w:sz w:val="24"/>
        </w:rPr>
      </w:pPr>
    </w:p>
    <w:p w:rsidR="009C5E97" w:rsidRDefault="009C5E97">
      <w:pPr>
        <w:widowControl/>
        <w:jc w:val="left"/>
        <w:rPr>
          <w:rFonts w:cs="宋体"/>
          <w:kern w:val="0"/>
          <w:sz w:val="24"/>
        </w:rPr>
      </w:pPr>
    </w:p>
    <w:p w:rsidR="00494367" w:rsidRDefault="00494367" w:rsidP="007C634A">
      <w:pPr>
        <w:pStyle w:val="1"/>
        <w:jc w:val="center"/>
      </w:pPr>
      <w:r>
        <w:br w:type="page"/>
      </w:r>
      <w:r>
        <w:rPr>
          <w:rFonts w:hint="eastAsia"/>
        </w:rPr>
        <w:lastRenderedPageBreak/>
        <w:t>报价函</w:t>
      </w:r>
    </w:p>
    <w:p w:rsidR="00494367" w:rsidRPr="00BA00FF" w:rsidRDefault="00494367" w:rsidP="007C634A">
      <w:pPr>
        <w:pStyle w:val="2"/>
        <w:spacing w:line="440" w:lineRule="exact"/>
        <w:ind w:firstLine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报价单位</w:t>
      </w:r>
      <w:r w:rsidRPr="00A23763">
        <w:rPr>
          <w:rFonts w:hint="eastAsia"/>
          <w:sz w:val="24"/>
          <w:szCs w:val="24"/>
        </w:rPr>
        <w:t>全称（加盖公章）</w:t>
      </w:r>
      <w:r w:rsidRPr="00A2376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</w:t>
      </w:r>
      <w:r w:rsidRPr="00A23763">
        <w:rPr>
          <w:sz w:val="24"/>
          <w:szCs w:val="24"/>
          <w:u w:val="single"/>
        </w:rPr>
        <w:t xml:space="preserve">  </w:t>
      </w:r>
    </w:p>
    <w:p w:rsidR="00494367" w:rsidRDefault="00494367" w:rsidP="007C634A">
      <w:pPr>
        <w:pStyle w:val="ac"/>
        <w:numPr>
          <w:ilvl w:val="0"/>
          <w:numId w:val="8"/>
        </w:numPr>
        <w:spacing w:line="440" w:lineRule="exact"/>
        <w:ind w:firstLineChars="0"/>
        <w:rPr>
          <w:sz w:val="24"/>
        </w:rPr>
      </w:pPr>
      <w:r w:rsidRPr="00B56D1E">
        <w:rPr>
          <w:rFonts w:hint="eastAsia"/>
          <w:sz w:val="24"/>
        </w:rPr>
        <w:t>报价项目</w:t>
      </w:r>
      <w:r>
        <w:rPr>
          <w:rFonts w:hint="eastAsia"/>
          <w:sz w:val="24"/>
        </w:rPr>
        <w:t>：</w:t>
      </w:r>
      <w:r w:rsidR="007C634A">
        <w:rPr>
          <w:rFonts w:hint="eastAsia"/>
          <w:sz w:val="24"/>
        </w:rPr>
        <w:t>多媒体设备</w:t>
      </w:r>
      <w:r w:rsidR="009C5E97">
        <w:rPr>
          <w:rFonts w:hint="eastAsia"/>
          <w:sz w:val="24"/>
        </w:rPr>
        <w:t>采购项目</w:t>
      </w:r>
    </w:p>
    <w:p w:rsidR="007C634A" w:rsidRPr="00E83876" w:rsidRDefault="00494367" w:rsidP="007C634A">
      <w:pPr>
        <w:pStyle w:val="ac"/>
        <w:numPr>
          <w:ilvl w:val="0"/>
          <w:numId w:val="8"/>
        </w:numPr>
        <w:spacing w:line="440" w:lineRule="exact"/>
        <w:ind w:firstLineChars="0"/>
        <w:rPr>
          <w:sz w:val="24"/>
        </w:rPr>
      </w:pPr>
      <w:r>
        <w:rPr>
          <w:rFonts w:hint="eastAsia"/>
          <w:sz w:val="24"/>
        </w:rPr>
        <w:t>报价清单</w:t>
      </w:r>
    </w:p>
    <w:tbl>
      <w:tblPr>
        <w:tblW w:w="10266" w:type="dxa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2268"/>
        <w:gridCol w:w="853"/>
        <w:gridCol w:w="1132"/>
        <w:gridCol w:w="1134"/>
        <w:gridCol w:w="1134"/>
        <w:gridCol w:w="850"/>
        <w:gridCol w:w="851"/>
        <w:gridCol w:w="1275"/>
      </w:tblGrid>
      <w:tr w:rsidR="006E38A0" w:rsidRPr="00F73133" w:rsidTr="009D22E5">
        <w:trPr>
          <w:trHeight w:hRule="exact" w:val="673"/>
          <w:jc w:val="center"/>
        </w:trPr>
        <w:tc>
          <w:tcPr>
            <w:tcW w:w="769" w:type="dxa"/>
            <w:vAlign w:val="center"/>
          </w:tcPr>
          <w:p w:rsidR="006E38A0" w:rsidRPr="00F73133" w:rsidRDefault="00020361" w:rsidP="007C634A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6E38A0" w:rsidRPr="00F73133" w:rsidRDefault="006E38A0" w:rsidP="007C634A">
            <w:pPr>
              <w:spacing w:line="440" w:lineRule="exact"/>
              <w:jc w:val="center"/>
              <w:rPr>
                <w:b/>
                <w:szCs w:val="21"/>
              </w:rPr>
            </w:pPr>
            <w:r w:rsidRPr="00F73133">
              <w:rPr>
                <w:rFonts w:hint="eastAsia"/>
                <w:b/>
                <w:szCs w:val="21"/>
              </w:rPr>
              <w:t>名</w:t>
            </w:r>
            <w:r w:rsidRPr="00F73133">
              <w:rPr>
                <w:rFonts w:hint="eastAsia"/>
                <w:b/>
                <w:szCs w:val="21"/>
              </w:rPr>
              <w:t xml:space="preserve"> </w:t>
            </w:r>
            <w:r w:rsidRPr="00F73133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853" w:type="dxa"/>
            <w:vAlign w:val="center"/>
          </w:tcPr>
          <w:p w:rsidR="006E38A0" w:rsidRPr="00F73133" w:rsidRDefault="006E38A0" w:rsidP="007C634A">
            <w:pPr>
              <w:spacing w:line="440" w:lineRule="exact"/>
              <w:jc w:val="center"/>
              <w:rPr>
                <w:b/>
                <w:szCs w:val="21"/>
              </w:rPr>
            </w:pPr>
            <w:r w:rsidRPr="00F73133">
              <w:rPr>
                <w:rFonts w:hint="eastAsia"/>
                <w:b/>
                <w:szCs w:val="21"/>
              </w:rPr>
              <w:t>数</w:t>
            </w:r>
            <w:r w:rsidRPr="00F73133">
              <w:rPr>
                <w:rFonts w:hint="eastAsia"/>
                <w:b/>
                <w:szCs w:val="21"/>
              </w:rPr>
              <w:t xml:space="preserve"> </w:t>
            </w:r>
            <w:r w:rsidRPr="00F73133">
              <w:rPr>
                <w:rFonts w:hint="eastAsia"/>
                <w:b/>
                <w:szCs w:val="21"/>
              </w:rPr>
              <w:t>量</w:t>
            </w:r>
          </w:p>
        </w:tc>
        <w:tc>
          <w:tcPr>
            <w:tcW w:w="1132" w:type="dxa"/>
            <w:vAlign w:val="center"/>
          </w:tcPr>
          <w:p w:rsidR="006E38A0" w:rsidRPr="00F73133" w:rsidRDefault="006E38A0" w:rsidP="007C634A">
            <w:pPr>
              <w:spacing w:line="440" w:lineRule="exact"/>
              <w:jc w:val="center"/>
              <w:rPr>
                <w:b/>
                <w:szCs w:val="21"/>
              </w:rPr>
            </w:pPr>
            <w:r w:rsidRPr="00F73133">
              <w:rPr>
                <w:rFonts w:hint="eastAsia"/>
                <w:b/>
                <w:szCs w:val="21"/>
              </w:rPr>
              <w:t>技术参数</w:t>
            </w:r>
          </w:p>
        </w:tc>
        <w:tc>
          <w:tcPr>
            <w:tcW w:w="1134" w:type="dxa"/>
            <w:vAlign w:val="center"/>
          </w:tcPr>
          <w:p w:rsidR="006E38A0" w:rsidRPr="00F73133" w:rsidRDefault="006E38A0" w:rsidP="007C634A">
            <w:pPr>
              <w:spacing w:line="440" w:lineRule="exact"/>
              <w:jc w:val="center"/>
              <w:rPr>
                <w:b/>
                <w:szCs w:val="21"/>
              </w:rPr>
            </w:pPr>
            <w:r w:rsidRPr="00F73133">
              <w:rPr>
                <w:rFonts w:hint="eastAsia"/>
                <w:b/>
                <w:szCs w:val="21"/>
              </w:rPr>
              <w:t>单价（元）</w:t>
            </w:r>
          </w:p>
        </w:tc>
        <w:tc>
          <w:tcPr>
            <w:tcW w:w="1134" w:type="dxa"/>
            <w:vAlign w:val="center"/>
          </w:tcPr>
          <w:p w:rsidR="006E38A0" w:rsidRPr="00F73133" w:rsidRDefault="006E38A0" w:rsidP="007C634A">
            <w:pPr>
              <w:spacing w:line="440" w:lineRule="exact"/>
              <w:jc w:val="center"/>
              <w:rPr>
                <w:b/>
                <w:szCs w:val="21"/>
              </w:rPr>
            </w:pPr>
            <w:r w:rsidRPr="00F73133">
              <w:rPr>
                <w:rFonts w:hint="eastAsia"/>
                <w:b/>
                <w:szCs w:val="21"/>
              </w:rPr>
              <w:t>总价（元）</w:t>
            </w:r>
          </w:p>
        </w:tc>
        <w:tc>
          <w:tcPr>
            <w:tcW w:w="850" w:type="dxa"/>
            <w:vAlign w:val="center"/>
          </w:tcPr>
          <w:p w:rsidR="006E38A0" w:rsidRPr="00F73133" w:rsidRDefault="006E38A0" w:rsidP="007C634A">
            <w:pPr>
              <w:spacing w:line="440" w:lineRule="exact"/>
              <w:jc w:val="center"/>
              <w:rPr>
                <w:b/>
                <w:szCs w:val="21"/>
              </w:rPr>
            </w:pPr>
            <w:r w:rsidRPr="00F73133">
              <w:rPr>
                <w:rFonts w:hint="eastAsia"/>
                <w:b/>
                <w:szCs w:val="21"/>
              </w:rPr>
              <w:t>保修期</w:t>
            </w:r>
          </w:p>
        </w:tc>
        <w:tc>
          <w:tcPr>
            <w:tcW w:w="851" w:type="dxa"/>
            <w:vAlign w:val="center"/>
          </w:tcPr>
          <w:p w:rsidR="006E38A0" w:rsidRPr="00F73133" w:rsidRDefault="006E38A0" w:rsidP="007C634A">
            <w:pPr>
              <w:spacing w:line="440" w:lineRule="exact"/>
              <w:jc w:val="center"/>
              <w:rPr>
                <w:b/>
                <w:szCs w:val="21"/>
              </w:rPr>
            </w:pPr>
            <w:r w:rsidRPr="00F73133">
              <w:rPr>
                <w:rFonts w:hint="eastAsia"/>
                <w:b/>
                <w:szCs w:val="21"/>
              </w:rPr>
              <w:t>供货期</w:t>
            </w:r>
          </w:p>
        </w:tc>
        <w:tc>
          <w:tcPr>
            <w:tcW w:w="1275" w:type="dxa"/>
          </w:tcPr>
          <w:p w:rsidR="006E38A0" w:rsidRPr="00F73133" w:rsidRDefault="006E38A0" w:rsidP="007C634A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256709" w:rsidRPr="00F73133" w:rsidTr="00256709">
        <w:trPr>
          <w:trHeight w:val="657"/>
          <w:jc w:val="center"/>
        </w:trPr>
        <w:tc>
          <w:tcPr>
            <w:tcW w:w="769" w:type="dxa"/>
            <w:vAlign w:val="center"/>
          </w:tcPr>
          <w:p w:rsidR="00256709" w:rsidRPr="00F73133" w:rsidRDefault="009D22E5" w:rsidP="007C634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256709" w:rsidRPr="00F73133" w:rsidRDefault="009D22E5" w:rsidP="007C634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激光</w:t>
            </w:r>
            <w:r w:rsidR="00256709" w:rsidRPr="00F73133">
              <w:rPr>
                <w:rFonts w:ascii="宋体" w:hAnsi="宋体" w:hint="eastAsia"/>
                <w:szCs w:val="21"/>
              </w:rPr>
              <w:t>投影仪</w:t>
            </w:r>
          </w:p>
        </w:tc>
        <w:tc>
          <w:tcPr>
            <w:tcW w:w="853" w:type="dxa"/>
            <w:vAlign w:val="center"/>
          </w:tcPr>
          <w:p w:rsidR="00256709" w:rsidRPr="00F73133" w:rsidRDefault="009D22E5" w:rsidP="007C634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 w:rsidR="00256709" w:rsidRPr="00F73133">
              <w:rPr>
                <w:rFonts w:hint="eastAsia"/>
                <w:szCs w:val="21"/>
              </w:rPr>
              <w:t>台</w:t>
            </w:r>
          </w:p>
        </w:tc>
        <w:tc>
          <w:tcPr>
            <w:tcW w:w="1132" w:type="dxa"/>
            <w:vAlign w:val="center"/>
          </w:tcPr>
          <w:p w:rsidR="00256709" w:rsidRPr="00F73133" w:rsidRDefault="009D22E5" w:rsidP="007C634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详见设备采购清单</w:t>
            </w:r>
          </w:p>
        </w:tc>
        <w:tc>
          <w:tcPr>
            <w:tcW w:w="1134" w:type="dxa"/>
            <w:vAlign w:val="center"/>
          </w:tcPr>
          <w:p w:rsidR="00256709" w:rsidRPr="00F73133" w:rsidRDefault="00256709" w:rsidP="007C634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6709" w:rsidRPr="00F73133" w:rsidRDefault="00256709" w:rsidP="007C634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56709" w:rsidRPr="00F73133" w:rsidRDefault="00256709" w:rsidP="007C634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56709" w:rsidRPr="00F73133" w:rsidRDefault="00256709" w:rsidP="007C634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256709" w:rsidRPr="00F73133" w:rsidRDefault="00256709" w:rsidP="009D22E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须提供样品</w:t>
            </w:r>
            <w:r w:rsidR="009D22E5">
              <w:rPr>
                <w:rFonts w:ascii="宋体" w:hAnsi="宋体" w:cs="宋体" w:hint="eastAsia"/>
                <w:kern w:val="0"/>
                <w:szCs w:val="21"/>
              </w:rPr>
              <w:t>和笔记本电脑，</w:t>
            </w:r>
            <w:r>
              <w:rPr>
                <w:rFonts w:ascii="宋体" w:hAnsi="宋体" w:cs="宋体" w:hint="eastAsia"/>
                <w:kern w:val="0"/>
                <w:szCs w:val="21"/>
              </w:rPr>
              <w:t>并现场演示</w:t>
            </w:r>
          </w:p>
        </w:tc>
      </w:tr>
    </w:tbl>
    <w:p w:rsidR="00494367" w:rsidRPr="007C634A" w:rsidRDefault="00494367" w:rsidP="007C634A">
      <w:pPr>
        <w:pStyle w:val="ac"/>
        <w:numPr>
          <w:ilvl w:val="0"/>
          <w:numId w:val="8"/>
        </w:numPr>
        <w:spacing w:line="440" w:lineRule="exact"/>
        <w:ind w:left="902" w:firstLineChars="0" w:hanging="482"/>
        <w:rPr>
          <w:rFonts w:ascii="宋体"/>
          <w:sz w:val="24"/>
        </w:rPr>
      </w:pPr>
      <w:r w:rsidRPr="007C634A">
        <w:rPr>
          <w:rFonts w:ascii="宋体" w:hAnsi="宋体" w:hint="eastAsia"/>
          <w:sz w:val="24"/>
        </w:rPr>
        <w:t>所报各项目是否与询价函中规定的品牌规格型号完全一致：</w:t>
      </w:r>
      <w:r w:rsidRPr="007C634A">
        <w:rPr>
          <w:rFonts w:ascii="宋体" w:hAnsi="宋体"/>
          <w:sz w:val="24"/>
          <w:u w:val="single"/>
        </w:rPr>
        <w:t xml:space="preserve">            </w:t>
      </w:r>
    </w:p>
    <w:p w:rsidR="00494367" w:rsidRPr="00B56D1E" w:rsidRDefault="00494367" w:rsidP="007C634A">
      <w:pPr>
        <w:pStyle w:val="ac"/>
        <w:numPr>
          <w:ilvl w:val="0"/>
          <w:numId w:val="8"/>
        </w:numPr>
        <w:spacing w:line="440" w:lineRule="exact"/>
        <w:ind w:left="902" w:firstLineChars="0" w:hanging="48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供货期：</w:t>
      </w:r>
      <w:r>
        <w:rPr>
          <w:rFonts w:ascii="宋体" w:hAnsi="宋体"/>
          <w:sz w:val="24"/>
          <w:u w:val="single"/>
        </w:rPr>
        <w:t xml:space="preserve">                           </w:t>
      </w:r>
    </w:p>
    <w:p w:rsidR="00494367" w:rsidRPr="00B56D1E" w:rsidRDefault="00494367" w:rsidP="007C634A">
      <w:pPr>
        <w:pStyle w:val="ac"/>
        <w:numPr>
          <w:ilvl w:val="0"/>
          <w:numId w:val="8"/>
        </w:numPr>
        <w:spacing w:line="440" w:lineRule="exact"/>
        <w:ind w:left="902" w:firstLineChars="0" w:hanging="482"/>
        <w:rPr>
          <w:rFonts w:ascii="宋体"/>
          <w:sz w:val="24"/>
        </w:rPr>
      </w:pPr>
      <w:r w:rsidRPr="00B56D1E">
        <w:rPr>
          <w:rFonts w:ascii="宋体" w:hAnsi="宋体" w:hint="eastAsia"/>
          <w:sz w:val="24"/>
        </w:rPr>
        <w:t>包退换货期：</w:t>
      </w:r>
      <w:r>
        <w:rPr>
          <w:rFonts w:ascii="宋体" w:hAnsi="宋体"/>
          <w:sz w:val="24"/>
          <w:u w:val="single"/>
        </w:rPr>
        <w:t xml:space="preserve">                       </w:t>
      </w:r>
    </w:p>
    <w:p w:rsidR="00494367" w:rsidRPr="00B56D1E" w:rsidRDefault="00494367" w:rsidP="007C634A">
      <w:pPr>
        <w:pStyle w:val="ac"/>
        <w:numPr>
          <w:ilvl w:val="0"/>
          <w:numId w:val="8"/>
        </w:numPr>
        <w:spacing w:line="440" w:lineRule="exact"/>
        <w:ind w:left="902" w:firstLineChars="0" w:hanging="482"/>
        <w:rPr>
          <w:rFonts w:ascii="宋体"/>
          <w:sz w:val="24"/>
        </w:rPr>
      </w:pPr>
      <w:r w:rsidRPr="00B56D1E">
        <w:rPr>
          <w:rFonts w:ascii="宋体" w:hAnsi="宋体" w:hint="eastAsia"/>
          <w:sz w:val="24"/>
        </w:rPr>
        <w:t>其它服务承诺</w:t>
      </w:r>
    </w:p>
    <w:p w:rsidR="00494367" w:rsidRPr="00B56D1E" w:rsidRDefault="00494367" w:rsidP="007C634A">
      <w:pPr>
        <w:spacing w:line="440" w:lineRule="exact"/>
        <w:jc w:val="right"/>
        <w:rPr>
          <w:rFonts w:ascii="宋体"/>
          <w:sz w:val="24"/>
        </w:rPr>
      </w:pPr>
    </w:p>
    <w:p w:rsidR="00494367" w:rsidRDefault="00494367" w:rsidP="007C634A">
      <w:pPr>
        <w:spacing w:line="440" w:lineRule="exact"/>
        <w:jc w:val="right"/>
        <w:rPr>
          <w:rFonts w:ascii="宋体"/>
          <w:sz w:val="24"/>
        </w:rPr>
      </w:pPr>
    </w:p>
    <w:p w:rsidR="00494367" w:rsidRPr="00B56D1E" w:rsidRDefault="00494367" w:rsidP="007C634A">
      <w:pPr>
        <w:spacing w:line="440" w:lineRule="exact"/>
        <w:jc w:val="right"/>
        <w:rPr>
          <w:rFonts w:ascii="宋体" w:hAnsi="宋体"/>
          <w:sz w:val="24"/>
          <w:u w:val="single"/>
        </w:rPr>
      </w:pPr>
      <w:r w:rsidRPr="00B56D1E">
        <w:rPr>
          <w:rFonts w:ascii="宋体" w:hAnsi="宋体" w:hint="eastAsia"/>
          <w:sz w:val="24"/>
        </w:rPr>
        <w:t>报价单位：</w:t>
      </w:r>
      <w:r w:rsidRPr="00A23763">
        <w:rPr>
          <w:rFonts w:hint="eastAsia"/>
          <w:sz w:val="24"/>
        </w:rPr>
        <w:t>（加盖公章）</w:t>
      </w:r>
      <w:r w:rsidRPr="00B56D1E">
        <w:rPr>
          <w:rFonts w:ascii="宋体" w:hAnsi="宋体"/>
          <w:sz w:val="24"/>
          <w:u w:val="single"/>
        </w:rPr>
        <w:t xml:space="preserve">                             </w:t>
      </w:r>
    </w:p>
    <w:p w:rsidR="00494367" w:rsidRPr="00B56D1E" w:rsidRDefault="00494367" w:rsidP="007C634A">
      <w:pPr>
        <w:spacing w:line="440" w:lineRule="exact"/>
        <w:jc w:val="right"/>
        <w:rPr>
          <w:rFonts w:ascii="宋体" w:hAnsi="宋体"/>
          <w:sz w:val="24"/>
          <w:u w:val="single"/>
        </w:rPr>
      </w:pPr>
      <w:r w:rsidRPr="00B56D1E">
        <w:rPr>
          <w:rFonts w:ascii="宋体" w:hAnsi="宋体" w:hint="eastAsia"/>
          <w:sz w:val="24"/>
        </w:rPr>
        <w:t>联系人</w:t>
      </w:r>
      <w:r>
        <w:rPr>
          <w:rFonts w:ascii="宋体" w:hAnsi="宋体" w:hint="eastAsia"/>
          <w:sz w:val="24"/>
        </w:rPr>
        <w:t>（签字）</w:t>
      </w:r>
      <w:r w:rsidRPr="00B56D1E">
        <w:rPr>
          <w:rFonts w:ascii="宋体" w:hAnsi="宋体" w:hint="eastAsia"/>
          <w:sz w:val="24"/>
        </w:rPr>
        <w:t>：</w:t>
      </w:r>
      <w:r w:rsidRPr="00B56D1E">
        <w:rPr>
          <w:rFonts w:ascii="宋体" w:hAnsi="宋体"/>
          <w:sz w:val="24"/>
          <w:u w:val="single"/>
        </w:rPr>
        <w:t xml:space="preserve">               </w:t>
      </w:r>
    </w:p>
    <w:p w:rsidR="00494367" w:rsidRPr="00B56D1E" w:rsidRDefault="00494367" w:rsidP="007C634A">
      <w:pPr>
        <w:spacing w:line="440" w:lineRule="exact"/>
        <w:jc w:val="right"/>
        <w:rPr>
          <w:rFonts w:ascii="宋体"/>
          <w:sz w:val="24"/>
        </w:rPr>
      </w:pPr>
      <w:r w:rsidRPr="00B56D1E">
        <w:rPr>
          <w:rFonts w:ascii="宋体" w:hAnsi="宋体" w:hint="eastAsia"/>
          <w:sz w:val="24"/>
        </w:rPr>
        <w:t>联系电话：</w:t>
      </w:r>
      <w:r w:rsidRPr="00B56D1E">
        <w:rPr>
          <w:rFonts w:ascii="宋体" w:hAnsi="宋体"/>
          <w:sz w:val="24"/>
          <w:u w:val="single"/>
        </w:rPr>
        <w:t xml:space="preserve">               </w:t>
      </w:r>
    </w:p>
    <w:p w:rsidR="00494367" w:rsidRPr="00B56D1E" w:rsidRDefault="00494367" w:rsidP="007C634A">
      <w:pPr>
        <w:spacing w:line="440" w:lineRule="exact"/>
        <w:jc w:val="right"/>
        <w:rPr>
          <w:rFonts w:ascii="宋体"/>
          <w:sz w:val="24"/>
        </w:rPr>
      </w:pPr>
      <w:r w:rsidRPr="00B56D1E">
        <w:rPr>
          <w:rFonts w:ascii="宋体" w:hAnsi="宋体"/>
          <w:sz w:val="24"/>
        </w:rPr>
        <w:t xml:space="preserve">  </w:t>
      </w:r>
      <w:r w:rsidRPr="00B56D1E">
        <w:rPr>
          <w:rFonts w:ascii="宋体" w:hAnsi="宋体" w:hint="eastAsia"/>
          <w:sz w:val="24"/>
        </w:rPr>
        <w:t>年</w:t>
      </w:r>
      <w:r w:rsidRPr="00B56D1E">
        <w:rPr>
          <w:rFonts w:ascii="宋体" w:hAnsi="宋体"/>
          <w:sz w:val="24"/>
        </w:rPr>
        <w:t xml:space="preserve">   </w:t>
      </w:r>
      <w:r w:rsidRPr="00B56D1E">
        <w:rPr>
          <w:rFonts w:ascii="宋体" w:hAnsi="宋体" w:hint="eastAsia"/>
          <w:sz w:val="24"/>
        </w:rPr>
        <w:t>月</w:t>
      </w:r>
      <w:r w:rsidRPr="00B56D1E">
        <w:rPr>
          <w:rFonts w:ascii="宋体" w:hAnsi="宋体"/>
          <w:sz w:val="24"/>
        </w:rPr>
        <w:t xml:space="preserve">   </w:t>
      </w:r>
      <w:r w:rsidRPr="00B56D1E">
        <w:rPr>
          <w:rFonts w:ascii="宋体" w:hAnsi="宋体" w:hint="eastAsia"/>
          <w:sz w:val="24"/>
        </w:rPr>
        <w:t>日</w:t>
      </w:r>
    </w:p>
    <w:sectPr w:rsidR="00494367" w:rsidRPr="00B56D1E" w:rsidSect="00925007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48" w:rsidRDefault="00A77648">
      <w:r>
        <w:separator/>
      </w:r>
    </w:p>
  </w:endnote>
  <w:endnote w:type="continuationSeparator" w:id="1">
    <w:p w:rsidR="00A77648" w:rsidRDefault="00A7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8D" w:rsidRDefault="00B90192" w:rsidP="00F352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6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68D" w:rsidRDefault="00F7668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8D" w:rsidRDefault="00B90192" w:rsidP="00F352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6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2216">
      <w:rPr>
        <w:rStyle w:val="a4"/>
        <w:noProof/>
      </w:rPr>
      <w:t>2</w:t>
    </w:r>
    <w:r>
      <w:rPr>
        <w:rStyle w:val="a4"/>
      </w:rPr>
      <w:fldChar w:fldCharType="end"/>
    </w:r>
  </w:p>
  <w:p w:rsidR="00F7668D" w:rsidRDefault="00F766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48" w:rsidRDefault="00A77648">
      <w:r>
        <w:separator/>
      </w:r>
    </w:p>
  </w:footnote>
  <w:footnote w:type="continuationSeparator" w:id="1">
    <w:p w:rsidR="00A77648" w:rsidRDefault="00A77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846"/>
    <w:multiLevelType w:val="hybridMultilevel"/>
    <w:tmpl w:val="C80AB7FE"/>
    <w:lvl w:ilvl="0" w:tplc="26F04C4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A23F49"/>
    <w:multiLevelType w:val="hybridMultilevel"/>
    <w:tmpl w:val="E50EE256"/>
    <w:lvl w:ilvl="0" w:tplc="1EFC1FEC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CBE6011"/>
    <w:multiLevelType w:val="hybridMultilevel"/>
    <w:tmpl w:val="7CB6D1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359A0"/>
    <w:multiLevelType w:val="hybridMultilevel"/>
    <w:tmpl w:val="1AC2D240"/>
    <w:lvl w:ilvl="0" w:tplc="22DCB4D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3EA7560"/>
    <w:multiLevelType w:val="multilevel"/>
    <w:tmpl w:val="EB9AF0B6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8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FAA5448"/>
    <w:multiLevelType w:val="hybridMultilevel"/>
    <w:tmpl w:val="998C3A2C"/>
    <w:lvl w:ilvl="0" w:tplc="F74A8F80">
      <w:start w:val="1"/>
      <w:numFmt w:val="japaneseCounting"/>
      <w:lvlText w:val="%1、"/>
      <w:lvlJc w:val="left"/>
      <w:pPr>
        <w:ind w:left="9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30C81CB8"/>
    <w:multiLevelType w:val="hybridMultilevel"/>
    <w:tmpl w:val="EB9AF0B6"/>
    <w:lvl w:ilvl="0" w:tplc="B22CE9A0">
      <w:start w:val="1"/>
      <w:numFmt w:val="decimal"/>
      <w:lvlText w:val="%1."/>
      <w:lvlJc w:val="left"/>
      <w:pPr>
        <w:tabs>
          <w:tab w:val="num" w:pos="851"/>
        </w:tabs>
        <w:ind w:left="567" w:hanging="87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B491398"/>
    <w:multiLevelType w:val="hybridMultilevel"/>
    <w:tmpl w:val="8FFC426E"/>
    <w:lvl w:ilvl="0" w:tplc="2092F92E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BB1E0D3E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7F6CE256">
      <w:start w:val="1"/>
      <w:numFmt w:val="japaneseCounting"/>
      <w:lvlText w:val="%4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CDB636A"/>
    <w:multiLevelType w:val="hybridMultilevel"/>
    <w:tmpl w:val="62F60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704CE9"/>
    <w:multiLevelType w:val="hybridMultilevel"/>
    <w:tmpl w:val="AFE6AC0C"/>
    <w:lvl w:ilvl="0" w:tplc="CB923EB0">
      <w:start w:val="1"/>
      <w:numFmt w:val="chineseCountingThousand"/>
      <w:lvlText w:val="%1、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7BE66D8A"/>
    <w:multiLevelType w:val="hybridMultilevel"/>
    <w:tmpl w:val="A6024E18"/>
    <w:lvl w:ilvl="0" w:tplc="E55204E8">
      <w:start w:val="1"/>
      <w:numFmt w:val="chineseCountingThousand"/>
      <w:suff w:val="nothing"/>
      <w:lvlText w:val="%1．"/>
      <w:lvlJc w:val="left"/>
      <w:pPr>
        <w:ind w:left="1386" w:hanging="9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DC4"/>
    <w:rsid w:val="00003EC1"/>
    <w:rsid w:val="00005064"/>
    <w:rsid w:val="00015CB8"/>
    <w:rsid w:val="00015D4D"/>
    <w:rsid w:val="00016FFB"/>
    <w:rsid w:val="00020361"/>
    <w:rsid w:val="0002393F"/>
    <w:rsid w:val="0002576D"/>
    <w:rsid w:val="0003068E"/>
    <w:rsid w:val="000362BB"/>
    <w:rsid w:val="00042D68"/>
    <w:rsid w:val="000521AC"/>
    <w:rsid w:val="00061386"/>
    <w:rsid w:val="00061F05"/>
    <w:rsid w:val="00065470"/>
    <w:rsid w:val="000858C3"/>
    <w:rsid w:val="000A6B04"/>
    <w:rsid w:val="000B7C6A"/>
    <w:rsid w:val="000C3143"/>
    <w:rsid w:val="000E4293"/>
    <w:rsid w:val="000E58B6"/>
    <w:rsid w:val="000E6552"/>
    <w:rsid w:val="00104346"/>
    <w:rsid w:val="00104C95"/>
    <w:rsid w:val="00105779"/>
    <w:rsid w:val="00122FDF"/>
    <w:rsid w:val="00126216"/>
    <w:rsid w:val="001425B5"/>
    <w:rsid w:val="00142F0F"/>
    <w:rsid w:val="0017596A"/>
    <w:rsid w:val="001942C2"/>
    <w:rsid w:val="001B0B54"/>
    <w:rsid w:val="001B653F"/>
    <w:rsid w:val="001C095A"/>
    <w:rsid w:val="001C1D25"/>
    <w:rsid w:val="001C722D"/>
    <w:rsid w:val="001E3043"/>
    <w:rsid w:val="002134BB"/>
    <w:rsid w:val="002162D6"/>
    <w:rsid w:val="00223176"/>
    <w:rsid w:val="00225489"/>
    <w:rsid w:val="00226F7D"/>
    <w:rsid w:val="00231351"/>
    <w:rsid w:val="00233059"/>
    <w:rsid w:val="00233C3C"/>
    <w:rsid w:val="00237BBC"/>
    <w:rsid w:val="00256709"/>
    <w:rsid w:val="00260145"/>
    <w:rsid w:val="002643A9"/>
    <w:rsid w:val="002671EC"/>
    <w:rsid w:val="00273CE0"/>
    <w:rsid w:val="002777A6"/>
    <w:rsid w:val="00285AE8"/>
    <w:rsid w:val="00293AC8"/>
    <w:rsid w:val="002A084E"/>
    <w:rsid w:val="002A65F2"/>
    <w:rsid w:val="002C3477"/>
    <w:rsid w:val="002C685A"/>
    <w:rsid w:val="002F3AAC"/>
    <w:rsid w:val="002F7109"/>
    <w:rsid w:val="00302842"/>
    <w:rsid w:val="00304697"/>
    <w:rsid w:val="00312F5B"/>
    <w:rsid w:val="00315B4C"/>
    <w:rsid w:val="00326011"/>
    <w:rsid w:val="003606A4"/>
    <w:rsid w:val="00372F6A"/>
    <w:rsid w:val="00375124"/>
    <w:rsid w:val="003775E8"/>
    <w:rsid w:val="003843CF"/>
    <w:rsid w:val="00392DA3"/>
    <w:rsid w:val="0039486B"/>
    <w:rsid w:val="003964E5"/>
    <w:rsid w:val="003A0613"/>
    <w:rsid w:val="003A39BD"/>
    <w:rsid w:val="003A7227"/>
    <w:rsid w:val="003B4276"/>
    <w:rsid w:val="003B67F4"/>
    <w:rsid w:val="003B78D0"/>
    <w:rsid w:val="003C6F63"/>
    <w:rsid w:val="003D03AE"/>
    <w:rsid w:val="003E0765"/>
    <w:rsid w:val="003E1497"/>
    <w:rsid w:val="003E1855"/>
    <w:rsid w:val="003E2447"/>
    <w:rsid w:val="003E3AC6"/>
    <w:rsid w:val="003F32D3"/>
    <w:rsid w:val="003F7A8F"/>
    <w:rsid w:val="0040468E"/>
    <w:rsid w:val="00407039"/>
    <w:rsid w:val="0041074E"/>
    <w:rsid w:val="00422C4E"/>
    <w:rsid w:val="00424C59"/>
    <w:rsid w:val="00427B7C"/>
    <w:rsid w:val="00432649"/>
    <w:rsid w:val="004378DA"/>
    <w:rsid w:val="0044410C"/>
    <w:rsid w:val="00446265"/>
    <w:rsid w:val="00447D97"/>
    <w:rsid w:val="004513DF"/>
    <w:rsid w:val="0046556E"/>
    <w:rsid w:val="004663CA"/>
    <w:rsid w:val="004721B1"/>
    <w:rsid w:val="00472B04"/>
    <w:rsid w:val="004747BA"/>
    <w:rsid w:val="0048578D"/>
    <w:rsid w:val="00494367"/>
    <w:rsid w:val="0049562F"/>
    <w:rsid w:val="004B1F9C"/>
    <w:rsid w:val="004B37C0"/>
    <w:rsid w:val="004C030A"/>
    <w:rsid w:val="004E0BB7"/>
    <w:rsid w:val="004E4032"/>
    <w:rsid w:val="004E589B"/>
    <w:rsid w:val="004E7ED0"/>
    <w:rsid w:val="004E7F29"/>
    <w:rsid w:val="004F34B5"/>
    <w:rsid w:val="00507736"/>
    <w:rsid w:val="00512EC2"/>
    <w:rsid w:val="00522EDF"/>
    <w:rsid w:val="0052587D"/>
    <w:rsid w:val="00527C56"/>
    <w:rsid w:val="005441F4"/>
    <w:rsid w:val="00544BD1"/>
    <w:rsid w:val="005523E1"/>
    <w:rsid w:val="00555CE9"/>
    <w:rsid w:val="0055688D"/>
    <w:rsid w:val="005632FE"/>
    <w:rsid w:val="00583F73"/>
    <w:rsid w:val="0059114D"/>
    <w:rsid w:val="005A3147"/>
    <w:rsid w:val="005A3DF1"/>
    <w:rsid w:val="005A5089"/>
    <w:rsid w:val="005C7A0B"/>
    <w:rsid w:val="005D36F9"/>
    <w:rsid w:val="005D46C0"/>
    <w:rsid w:val="005F6F38"/>
    <w:rsid w:val="0060515A"/>
    <w:rsid w:val="00607A71"/>
    <w:rsid w:val="00620978"/>
    <w:rsid w:val="006212D9"/>
    <w:rsid w:val="00624482"/>
    <w:rsid w:val="006419BC"/>
    <w:rsid w:val="0064582C"/>
    <w:rsid w:val="00645D97"/>
    <w:rsid w:val="006522C7"/>
    <w:rsid w:val="00657E37"/>
    <w:rsid w:val="00663983"/>
    <w:rsid w:val="006665B8"/>
    <w:rsid w:val="00673501"/>
    <w:rsid w:val="006A5E8F"/>
    <w:rsid w:val="006B1637"/>
    <w:rsid w:val="006B2D6F"/>
    <w:rsid w:val="006C39A4"/>
    <w:rsid w:val="006C3EFB"/>
    <w:rsid w:val="006E182B"/>
    <w:rsid w:val="006E38A0"/>
    <w:rsid w:val="006E7D62"/>
    <w:rsid w:val="006F6487"/>
    <w:rsid w:val="006F6F74"/>
    <w:rsid w:val="00702601"/>
    <w:rsid w:val="00715E97"/>
    <w:rsid w:val="00725D60"/>
    <w:rsid w:val="0073150D"/>
    <w:rsid w:val="00732C59"/>
    <w:rsid w:val="00733246"/>
    <w:rsid w:val="00733D23"/>
    <w:rsid w:val="00752B1D"/>
    <w:rsid w:val="00756023"/>
    <w:rsid w:val="00762FF1"/>
    <w:rsid w:val="00763091"/>
    <w:rsid w:val="00765F1B"/>
    <w:rsid w:val="00770422"/>
    <w:rsid w:val="007723F6"/>
    <w:rsid w:val="0077511A"/>
    <w:rsid w:val="00780567"/>
    <w:rsid w:val="007957F7"/>
    <w:rsid w:val="0079595D"/>
    <w:rsid w:val="007A1E0E"/>
    <w:rsid w:val="007A4D40"/>
    <w:rsid w:val="007B1514"/>
    <w:rsid w:val="007B421D"/>
    <w:rsid w:val="007C23BE"/>
    <w:rsid w:val="007C25D8"/>
    <w:rsid w:val="007C634A"/>
    <w:rsid w:val="007C7874"/>
    <w:rsid w:val="007D6A94"/>
    <w:rsid w:val="007D786F"/>
    <w:rsid w:val="007E1243"/>
    <w:rsid w:val="007E2DC7"/>
    <w:rsid w:val="007E55AE"/>
    <w:rsid w:val="007F0A67"/>
    <w:rsid w:val="007F54BA"/>
    <w:rsid w:val="00806C0A"/>
    <w:rsid w:val="008071FC"/>
    <w:rsid w:val="008104DF"/>
    <w:rsid w:val="00822D0D"/>
    <w:rsid w:val="0082546F"/>
    <w:rsid w:val="00837888"/>
    <w:rsid w:val="008407EA"/>
    <w:rsid w:val="0084360E"/>
    <w:rsid w:val="00855BE1"/>
    <w:rsid w:val="00867A25"/>
    <w:rsid w:val="00880DDA"/>
    <w:rsid w:val="0088457D"/>
    <w:rsid w:val="00892755"/>
    <w:rsid w:val="00897863"/>
    <w:rsid w:val="008A0E16"/>
    <w:rsid w:val="008B1CA3"/>
    <w:rsid w:val="008B6955"/>
    <w:rsid w:val="008C440B"/>
    <w:rsid w:val="008C4DA0"/>
    <w:rsid w:val="008C6070"/>
    <w:rsid w:val="008E0847"/>
    <w:rsid w:val="008E54D4"/>
    <w:rsid w:val="008F1AB6"/>
    <w:rsid w:val="008F73AB"/>
    <w:rsid w:val="00906C9D"/>
    <w:rsid w:val="009119C2"/>
    <w:rsid w:val="00915B79"/>
    <w:rsid w:val="0092453E"/>
    <w:rsid w:val="00925007"/>
    <w:rsid w:val="009356E7"/>
    <w:rsid w:val="00940D1A"/>
    <w:rsid w:val="0095293B"/>
    <w:rsid w:val="00964015"/>
    <w:rsid w:val="009670E3"/>
    <w:rsid w:val="0097535E"/>
    <w:rsid w:val="0097658F"/>
    <w:rsid w:val="0098096E"/>
    <w:rsid w:val="00983F2D"/>
    <w:rsid w:val="00985283"/>
    <w:rsid w:val="00992552"/>
    <w:rsid w:val="00994DB5"/>
    <w:rsid w:val="009965E3"/>
    <w:rsid w:val="009A1CF6"/>
    <w:rsid w:val="009A2A04"/>
    <w:rsid w:val="009A38D9"/>
    <w:rsid w:val="009A47E0"/>
    <w:rsid w:val="009A48B5"/>
    <w:rsid w:val="009B50BD"/>
    <w:rsid w:val="009C5E97"/>
    <w:rsid w:val="009D22E5"/>
    <w:rsid w:val="009D5533"/>
    <w:rsid w:val="009E0E66"/>
    <w:rsid w:val="009E3333"/>
    <w:rsid w:val="009F3F5E"/>
    <w:rsid w:val="00A1450B"/>
    <w:rsid w:val="00A16ABF"/>
    <w:rsid w:val="00A22283"/>
    <w:rsid w:val="00A23763"/>
    <w:rsid w:val="00A24F64"/>
    <w:rsid w:val="00A41DD6"/>
    <w:rsid w:val="00A553B0"/>
    <w:rsid w:val="00A607E4"/>
    <w:rsid w:val="00A633F7"/>
    <w:rsid w:val="00A63A92"/>
    <w:rsid w:val="00A65FE2"/>
    <w:rsid w:val="00A67FD0"/>
    <w:rsid w:val="00A77648"/>
    <w:rsid w:val="00A85129"/>
    <w:rsid w:val="00A8713F"/>
    <w:rsid w:val="00A87934"/>
    <w:rsid w:val="00A87A62"/>
    <w:rsid w:val="00AA46DB"/>
    <w:rsid w:val="00AA7909"/>
    <w:rsid w:val="00AB219E"/>
    <w:rsid w:val="00AB42B9"/>
    <w:rsid w:val="00AD1404"/>
    <w:rsid w:val="00AE025D"/>
    <w:rsid w:val="00AF1DFD"/>
    <w:rsid w:val="00AF3569"/>
    <w:rsid w:val="00AF6C0A"/>
    <w:rsid w:val="00B1007E"/>
    <w:rsid w:val="00B20E3B"/>
    <w:rsid w:val="00B228D5"/>
    <w:rsid w:val="00B24D45"/>
    <w:rsid w:val="00B33C54"/>
    <w:rsid w:val="00B34704"/>
    <w:rsid w:val="00B434DE"/>
    <w:rsid w:val="00B569D2"/>
    <w:rsid w:val="00B56D1E"/>
    <w:rsid w:val="00B6319B"/>
    <w:rsid w:val="00B73B8C"/>
    <w:rsid w:val="00B745CF"/>
    <w:rsid w:val="00B81DC4"/>
    <w:rsid w:val="00B85561"/>
    <w:rsid w:val="00B90192"/>
    <w:rsid w:val="00B901AE"/>
    <w:rsid w:val="00BA00FF"/>
    <w:rsid w:val="00BA1C80"/>
    <w:rsid w:val="00BB277F"/>
    <w:rsid w:val="00BB47F9"/>
    <w:rsid w:val="00BC1F5E"/>
    <w:rsid w:val="00BC5F5A"/>
    <w:rsid w:val="00BD1C4E"/>
    <w:rsid w:val="00BD5DC0"/>
    <w:rsid w:val="00BF7DC4"/>
    <w:rsid w:val="00C01126"/>
    <w:rsid w:val="00C06FAC"/>
    <w:rsid w:val="00C12896"/>
    <w:rsid w:val="00C130F5"/>
    <w:rsid w:val="00C13802"/>
    <w:rsid w:val="00C20F18"/>
    <w:rsid w:val="00C25882"/>
    <w:rsid w:val="00C30243"/>
    <w:rsid w:val="00C32A6E"/>
    <w:rsid w:val="00C3412D"/>
    <w:rsid w:val="00C40346"/>
    <w:rsid w:val="00C407A6"/>
    <w:rsid w:val="00C43933"/>
    <w:rsid w:val="00C443F0"/>
    <w:rsid w:val="00C73456"/>
    <w:rsid w:val="00C83CD1"/>
    <w:rsid w:val="00C849B5"/>
    <w:rsid w:val="00C857DC"/>
    <w:rsid w:val="00C87AC7"/>
    <w:rsid w:val="00C904D0"/>
    <w:rsid w:val="00C90639"/>
    <w:rsid w:val="00C90B4A"/>
    <w:rsid w:val="00C92F14"/>
    <w:rsid w:val="00C956C9"/>
    <w:rsid w:val="00CA6577"/>
    <w:rsid w:val="00CB5A87"/>
    <w:rsid w:val="00CB7A45"/>
    <w:rsid w:val="00CC1982"/>
    <w:rsid w:val="00CC2A4D"/>
    <w:rsid w:val="00CC4D0A"/>
    <w:rsid w:val="00CE0928"/>
    <w:rsid w:val="00CE09D9"/>
    <w:rsid w:val="00CE25E4"/>
    <w:rsid w:val="00CE2628"/>
    <w:rsid w:val="00CE3C5D"/>
    <w:rsid w:val="00CE5F9D"/>
    <w:rsid w:val="00CF1112"/>
    <w:rsid w:val="00CF3C36"/>
    <w:rsid w:val="00CF4E39"/>
    <w:rsid w:val="00CF66CF"/>
    <w:rsid w:val="00CF79A1"/>
    <w:rsid w:val="00D11FAF"/>
    <w:rsid w:val="00D216DD"/>
    <w:rsid w:val="00D26CCE"/>
    <w:rsid w:val="00D30FA2"/>
    <w:rsid w:val="00D335CC"/>
    <w:rsid w:val="00D3752C"/>
    <w:rsid w:val="00D478D1"/>
    <w:rsid w:val="00D5100A"/>
    <w:rsid w:val="00D517AC"/>
    <w:rsid w:val="00D51CAE"/>
    <w:rsid w:val="00D632D8"/>
    <w:rsid w:val="00D63968"/>
    <w:rsid w:val="00D760EA"/>
    <w:rsid w:val="00D9607B"/>
    <w:rsid w:val="00DA10C7"/>
    <w:rsid w:val="00DA235B"/>
    <w:rsid w:val="00DB1341"/>
    <w:rsid w:val="00DB4FF7"/>
    <w:rsid w:val="00DB678D"/>
    <w:rsid w:val="00E06FA4"/>
    <w:rsid w:val="00E06FCD"/>
    <w:rsid w:val="00E11635"/>
    <w:rsid w:val="00E22BE0"/>
    <w:rsid w:val="00E24876"/>
    <w:rsid w:val="00E26CBD"/>
    <w:rsid w:val="00E330CA"/>
    <w:rsid w:val="00E43646"/>
    <w:rsid w:val="00E540A5"/>
    <w:rsid w:val="00E566A8"/>
    <w:rsid w:val="00E632A0"/>
    <w:rsid w:val="00E7089D"/>
    <w:rsid w:val="00E719C9"/>
    <w:rsid w:val="00E83876"/>
    <w:rsid w:val="00E90B7D"/>
    <w:rsid w:val="00EA0AE3"/>
    <w:rsid w:val="00EA1AFE"/>
    <w:rsid w:val="00EB0619"/>
    <w:rsid w:val="00EB3D61"/>
    <w:rsid w:val="00EC0BB1"/>
    <w:rsid w:val="00EC0F44"/>
    <w:rsid w:val="00EC0FE0"/>
    <w:rsid w:val="00EC167C"/>
    <w:rsid w:val="00EC4EBF"/>
    <w:rsid w:val="00EC5896"/>
    <w:rsid w:val="00EF106D"/>
    <w:rsid w:val="00EF42CA"/>
    <w:rsid w:val="00EF4DF4"/>
    <w:rsid w:val="00F04D08"/>
    <w:rsid w:val="00F11A81"/>
    <w:rsid w:val="00F15FD8"/>
    <w:rsid w:val="00F16C34"/>
    <w:rsid w:val="00F216E5"/>
    <w:rsid w:val="00F21A3E"/>
    <w:rsid w:val="00F2734D"/>
    <w:rsid w:val="00F30130"/>
    <w:rsid w:val="00F34A2A"/>
    <w:rsid w:val="00F352B7"/>
    <w:rsid w:val="00F41697"/>
    <w:rsid w:val="00F52AC4"/>
    <w:rsid w:val="00F73133"/>
    <w:rsid w:val="00F7668D"/>
    <w:rsid w:val="00F9365E"/>
    <w:rsid w:val="00FA34FB"/>
    <w:rsid w:val="00FB3231"/>
    <w:rsid w:val="00FC2603"/>
    <w:rsid w:val="00FC55AF"/>
    <w:rsid w:val="00FD183A"/>
    <w:rsid w:val="00FD58AB"/>
    <w:rsid w:val="00FE2216"/>
    <w:rsid w:val="00FE45C6"/>
    <w:rsid w:val="00FE4E50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B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119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F106D"/>
    <w:rPr>
      <w:rFonts w:cs="Times New Roman"/>
      <w:b/>
      <w:bCs/>
      <w:kern w:val="44"/>
      <w:sz w:val="44"/>
      <w:szCs w:val="44"/>
    </w:rPr>
  </w:style>
  <w:style w:type="paragraph" w:customStyle="1" w:styleId="Char">
    <w:name w:val="Char"/>
    <w:basedOn w:val="a"/>
    <w:uiPriority w:val="99"/>
    <w:rsid w:val="003A0613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styleId="a3">
    <w:name w:val="footer"/>
    <w:basedOn w:val="a"/>
    <w:link w:val="Char0"/>
    <w:uiPriority w:val="99"/>
    <w:rsid w:val="00D26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uiPriority w:val="99"/>
    <w:semiHidden/>
    <w:locked/>
    <w:rsid w:val="00EF106D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D26CCE"/>
    <w:rPr>
      <w:rFonts w:cs="Times New Roman"/>
    </w:rPr>
  </w:style>
  <w:style w:type="character" w:styleId="a5">
    <w:name w:val="Hyperlink"/>
    <w:basedOn w:val="a0"/>
    <w:uiPriority w:val="99"/>
    <w:rsid w:val="0002576D"/>
    <w:rPr>
      <w:rFonts w:cs="Times New Roman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rsid w:val="008104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EF106D"/>
    <w:rPr>
      <w:rFonts w:cs="Times New Roman"/>
      <w:sz w:val="2"/>
    </w:rPr>
  </w:style>
  <w:style w:type="paragraph" w:styleId="a7">
    <w:name w:val="Date"/>
    <w:basedOn w:val="a"/>
    <w:next w:val="a"/>
    <w:link w:val="Char2"/>
    <w:uiPriority w:val="99"/>
    <w:rsid w:val="00F21A3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EF106D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C32A6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Elegant"/>
    <w:basedOn w:val="a1"/>
    <w:uiPriority w:val="99"/>
    <w:rsid w:val="0092500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Theme"/>
    <w:basedOn w:val="a1"/>
    <w:uiPriority w:val="99"/>
    <w:rsid w:val="005D46C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3"/>
    <w:uiPriority w:val="99"/>
    <w:rsid w:val="00312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locked/>
    <w:rsid w:val="00312F5B"/>
    <w:rPr>
      <w:rFonts w:cs="Times New Roman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B56D1E"/>
    <w:pPr>
      <w:ind w:firstLineChars="200" w:firstLine="420"/>
    </w:pPr>
  </w:style>
  <w:style w:type="paragraph" w:styleId="2">
    <w:name w:val="Body Text Indent 2"/>
    <w:basedOn w:val="a"/>
    <w:link w:val="2Char"/>
    <w:uiPriority w:val="99"/>
    <w:rsid w:val="0055688D"/>
    <w:pPr>
      <w:spacing w:line="300" w:lineRule="auto"/>
      <w:ind w:firstLine="425"/>
    </w:pPr>
    <w:rPr>
      <w:rFonts w:ascii="宋体"/>
      <w:szCs w:val="20"/>
    </w:rPr>
  </w:style>
  <w:style w:type="character" w:customStyle="1" w:styleId="2Char">
    <w:name w:val="正文文本缩进 2 Char"/>
    <w:basedOn w:val="a0"/>
    <w:link w:val="2"/>
    <w:uiPriority w:val="99"/>
    <w:locked/>
    <w:rsid w:val="0055688D"/>
    <w:rPr>
      <w:rFonts w:ascii="宋体" w:cs="Times New Roman"/>
      <w:kern w:val="2"/>
      <w:sz w:val="21"/>
    </w:rPr>
  </w:style>
  <w:style w:type="paragraph" w:styleId="ad">
    <w:name w:val="Document Map"/>
    <w:basedOn w:val="a"/>
    <w:link w:val="Char4"/>
    <w:uiPriority w:val="99"/>
    <w:rsid w:val="002C347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locked/>
    <w:rsid w:val="002C3477"/>
    <w:rPr>
      <w:rFonts w:ascii="宋体" w:cs="Times New Roman"/>
      <w:kern w:val="2"/>
      <w:sz w:val="18"/>
      <w:szCs w:val="18"/>
    </w:rPr>
  </w:style>
  <w:style w:type="paragraph" w:styleId="ae">
    <w:name w:val="No Spacing"/>
    <w:link w:val="Char5"/>
    <w:qFormat/>
    <w:rsid w:val="009C5E97"/>
    <w:pPr>
      <w:widowControl w:val="0"/>
      <w:jc w:val="both"/>
    </w:pPr>
    <w:rPr>
      <w:szCs w:val="24"/>
    </w:rPr>
  </w:style>
  <w:style w:type="character" w:customStyle="1" w:styleId="Char5">
    <w:name w:val="无间隔 Char"/>
    <w:link w:val="ae"/>
    <w:rsid w:val="009C5E97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ail.zol.com.cn/projector/index1171442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ail.zol.com.cn/projector/index1158110.s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cshi@xuj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ail.zol.com.cn/projector/index1170629.s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Tencent%20Files\1165984980\FileRecv\&#25964;&#36132;&#21608;&#36716;&#25151;&#37319;&#36141;&#32500;&#20462;&#37197;&#20214;&#25253;&#20215;&#35810;&#20215;&#209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敬贤周转房采购维修配件报价询价函</Template>
  <TotalTime>154</TotalTime>
  <Pages>3</Pages>
  <Words>359</Words>
  <Characters>2047</Characters>
  <Application>Microsoft Office Word</Application>
  <DocSecurity>0</DocSecurity>
  <Lines>17</Lines>
  <Paragraphs>4</Paragraphs>
  <ScaleCrop>false</ScaleCrop>
  <Company>XUJC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厦门大学嘉庚学院家具询价清单</dc:title>
  <dc:subject/>
  <dc:creator>微软用户</dc:creator>
  <cp:keywords/>
  <dc:description/>
  <cp:lastModifiedBy>USER-</cp:lastModifiedBy>
  <cp:revision>33</cp:revision>
  <cp:lastPrinted>2016-11-17T05:53:00Z</cp:lastPrinted>
  <dcterms:created xsi:type="dcterms:W3CDTF">2016-11-17T09:20:00Z</dcterms:created>
  <dcterms:modified xsi:type="dcterms:W3CDTF">2017-09-13T09:14:00Z</dcterms:modified>
</cp:coreProperties>
</file>